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A8CE0" w14:textId="6950A0F7" w:rsidR="0049088D" w:rsidRPr="00F773AA" w:rsidRDefault="00BC127A" w:rsidP="00F513B9">
      <w:pPr>
        <w:pStyle w:val="SpecifierNote"/>
        <w:spacing w:before="0"/>
      </w:pPr>
      <w:r w:rsidRPr="00F773AA">
        <w:t>(</w:t>
      </w:r>
      <w:r w:rsidRPr="00F773AA">
        <w:rPr>
          <w:b/>
        </w:rPr>
        <w:t>Specifier Note</w:t>
      </w:r>
      <w:r w:rsidRPr="00F773AA">
        <w:t>:</w:t>
      </w:r>
      <w:r w:rsidR="00DF5A2D">
        <w:t xml:space="preserve"> </w:t>
      </w:r>
      <w:r w:rsidRPr="00F773AA">
        <w:t xml:space="preserve">The purpose of this guide </w:t>
      </w:r>
      <w:r w:rsidR="00867715" w:rsidRPr="00F773AA">
        <w:t>specification is to assist the S</w:t>
      </w:r>
      <w:r w:rsidRPr="00F773AA">
        <w:t xml:space="preserve">pecifier in correctly specifying </w:t>
      </w:r>
      <w:r w:rsidR="00EB35BE">
        <w:rPr>
          <w:u w:val="single"/>
          <w:lang w:val="en-US"/>
        </w:rPr>
        <w:t xml:space="preserve">Icon Ace </w:t>
      </w:r>
      <w:proofErr w:type="spellStart"/>
      <w:r w:rsidR="00EB35BE">
        <w:rPr>
          <w:u w:val="single"/>
          <w:lang w:val="en-US"/>
        </w:rPr>
        <w:t>Freestand</w:t>
      </w:r>
      <w:proofErr w:type="spellEnd"/>
      <w:r w:rsidR="00581286">
        <w:t xml:space="preserve"> </w:t>
      </w:r>
      <w:r w:rsidR="00EC0565">
        <w:rPr>
          <w:lang w:val="en-US"/>
        </w:rPr>
        <w:t xml:space="preserve">LCD </w:t>
      </w:r>
      <w:r w:rsidR="00BD6DD7">
        <w:rPr>
          <w:lang w:val="en-US"/>
        </w:rPr>
        <w:t xml:space="preserve">Display Mounts </w:t>
      </w:r>
      <w:r w:rsidRPr="00F773AA">
        <w:t xml:space="preserve">and </w:t>
      </w:r>
      <w:r w:rsidR="00BD6DD7">
        <w:rPr>
          <w:lang w:val="en-US"/>
        </w:rPr>
        <w:t>their</w:t>
      </w:r>
      <w:r w:rsidR="00BD6DD7" w:rsidRPr="00F773AA">
        <w:t xml:space="preserve"> </w:t>
      </w:r>
      <w:r w:rsidR="00867715" w:rsidRPr="00F773AA">
        <w:t>installatio</w:t>
      </w:r>
      <w:r w:rsidR="006218BC" w:rsidRPr="00F773AA">
        <w:t>n</w:t>
      </w:r>
      <w:r w:rsidR="00867715" w:rsidRPr="00F773AA">
        <w:t>. The S</w:t>
      </w:r>
      <w:r w:rsidRPr="00F773AA">
        <w:t>pecifier needs to edit these guide specifications to fit the needs of each specific project.</w:t>
      </w:r>
      <w:r w:rsidR="00AF4001" w:rsidRPr="00F773AA">
        <w:t xml:space="preserve"> </w:t>
      </w:r>
      <w:r w:rsidR="0049088D" w:rsidRPr="00F773AA">
        <w:t xml:space="preserve">References have been made within the text of the specification to </w:t>
      </w:r>
      <w:proofErr w:type="spellStart"/>
      <w:r w:rsidR="0049088D" w:rsidRPr="00F773AA">
        <w:t>MasterFormat</w:t>
      </w:r>
      <w:proofErr w:type="spellEnd"/>
      <w:r w:rsidR="0049088D" w:rsidRPr="00F773AA">
        <w:t xml:space="preserve"> section numbers and titles.</w:t>
      </w:r>
      <w:r w:rsidR="0011579C">
        <w:rPr>
          <w:lang w:val="en-US"/>
        </w:rPr>
        <w:t xml:space="preserve"> </w:t>
      </w:r>
      <w:r w:rsidR="0049088D" w:rsidRPr="00F773AA">
        <w:t>The Specifier needs to coordinate these numbers and titles with sections included for the specific project.</w:t>
      </w:r>
    </w:p>
    <w:p w14:paraId="09AB46C5" w14:textId="7FA623D5" w:rsidR="00582F55" w:rsidRDefault="00BC127A" w:rsidP="00F513B9">
      <w:pPr>
        <w:pStyle w:val="SpecifierNote"/>
      </w:pPr>
      <w:r w:rsidRPr="00F773AA">
        <w:t xml:space="preserve">Throughout </w:t>
      </w:r>
      <w:r w:rsidRPr="009F3EF4">
        <w:t xml:space="preserve">the guide specification, there are Specifier Notes to assist in the editing of the file. </w:t>
      </w:r>
      <w:r w:rsidR="0049088D" w:rsidRPr="009F3EF4">
        <w:t>Brackets</w:t>
      </w:r>
      <w:r w:rsidR="0049088D" w:rsidRPr="00F773AA">
        <w:t xml:space="preserve"> have been used to indicate when a selection is required. Unless noted otherwise, the first option is the standard feature. </w:t>
      </w:r>
      <w:r w:rsidR="00AF4001" w:rsidRPr="00F773AA">
        <w:t xml:space="preserve">Contact a </w:t>
      </w:r>
      <w:r w:rsidR="0049088D" w:rsidRPr="00F773AA">
        <w:t>Draper, Inc.</w:t>
      </w:r>
      <w:r w:rsidR="00DF5A2D">
        <w:t xml:space="preserve"> </w:t>
      </w:r>
      <w:r w:rsidR="00AF4001" w:rsidRPr="00F773AA">
        <w:t xml:space="preserve">representative </w:t>
      </w:r>
      <w:r w:rsidR="0049088D" w:rsidRPr="00F773AA">
        <w:t xml:space="preserve">for further assistance with </w:t>
      </w:r>
      <w:r w:rsidR="00AF4001" w:rsidRPr="00F773AA">
        <w:t xml:space="preserve">appropriate product selections. </w:t>
      </w:r>
    </w:p>
    <w:p w14:paraId="110C4BA6" w14:textId="48264417" w:rsidR="00C95555" w:rsidRDefault="00C95555" w:rsidP="00C95555">
      <w:pPr>
        <w:pStyle w:val="SpecifierNote"/>
      </w:pPr>
      <w:r>
        <w:rPr>
          <w:lang w:val="en-US"/>
        </w:rPr>
        <w:t>AV</w:t>
      </w:r>
      <w:r>
        <w:t xml:space="preserve"> equipment should be chosen during the planning stages of a project to ensure desired mounting and functions can be achieved. </w:t>
      </w:r>
      <w:r>
        <w:rPr>
          <w:lang w:val="en-US"/>
        </w:rPr>
        <w:t>Often parties other than the Designer may select or even provide the AV Displays. Coordination between the mount and the display is critical.</w:t>
      </w:r>
      <w:r w:rsidR="00DB0B6F">
        <w:rPr>
          <w:lang w:val="en-US"/>
        </w:rPr>
        <w:t xml:space="preserve"> </w:t>
      </w:r>
      <w:r>
        <w:rPr>
          <w:lang w:val="en-US"/>
        </w:rPr>
        <w:t>A</w:t>
      </w:r>
      <w:r>
        <w:t>n AV consultant or expert</w:t>
      </w:r>
      <w:r>
        <w:rPr>
          <w:lang w:val="en-US"/>
        </w:rPr>
        <w:t xml:space="preserve"> either engaged by the designer or the client</w:t>
      </w:r>
      <w:r>
        <w:t xml:space="preserve"> should be involved whenever possible</w:t>
      </w:r>
      <w:r>
        <w:rPr>
          <w:lang w:val="en-US"/>
        </w:rPr>
        <w:t xml:space="preserve"> to facilitate this coordination and ensure the success of the project.</w:t>
      </w:r>
      <w:r w:rsidRPr="00F773AA">
        <w:t>)</w:t>
      </w:r>
    </w:p>
    <w:p w14:paraId="004596B8" w14:textId="77777777" w:rsidR="00274828" w:rsidRPr="00F773AA" w:rsidRDefault="00442E2D" w:rsidP="00442E2D">
      <w:pPr>
        <w:pStyle w:val="BodyText3"/>
        <w:jc w:val="center"/>
        <w:rPr>
          <w:rFonts w:ascii="Arial" w:hAnsi="Arial"/>
        </w:rPr>
      </w:pPr>
      <w:r>
        <w:rPr>
          <w:rFonts w:ascii="Arial" w:hAnsi="Arial"/>
          <w:noProof/>
        </w:rPr>
        <w:drawing>
          <wp:inline distT="0" distB="0" distL="0" distR="0" wp14:anchorId="5EE665FB" wp14:editId="47E32A6C">
            <wp:extent cx="2057400" cy="1554480"/>
            <wp:effectExtent l="0" t="0" r="0" b="0"/>
            <wp:docPr id="3" name="Picture 3" descr="E:\Specifications\2017 Spec Updates\Rebranding\DRAPER-2017-LOGO-NOTAG-STACKSQ-POS-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ecifications\2017 Spec Updates\Rebranding\DRAPER-2017-LOGO-NOTAG-STACKSQ-POS-CMY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554480"/>
                    </a:xfrm>
                    <a:prstGeom prst="rect">
                      <a:avLst/>
                    </a:prstGeom>
                    <a:noFill/>
                    <a:ln>
                      <a:noFill/>
                    </a:ln>
                  </pic:spPr>
                </pic:pic>
              </a:graphicData>
            </a:graphic>
          </wp:inline>
        </w:drawing>
      </w:r>
    </w:p>
    <w:p w14:paraId="08B3B676" w14:textId="5FC5638E" w:rsidR="00B8642C" w:rsidRDefault="00BC127A">
      <w:pPr>
        <w:pStyle w:val="SCT"/>
        <w:spacing w:before="0"/>
        <w:jc w:val="center"/>
        <w:rPr>
          <w:rStyle w:val="NUM"/>
          <w:b/>
          <w:bCs/>
        </w:rPr>
      </w:pPr>
      <w:r>
        <w:rPr>
          <w:b/>
          <w:bCs/>
        </w:rPr>
        <w:t xml:space="preserve">SECTION </w:t>
      </w:r>
      <w:r w:rsidR="00D43D27">
        <w:rPr>
          <w:b/>
          <w:bCs/>
        </w:rPr>
        <w:t xml:space="preserve">11 52 </w:t>
      </w:r>
      <w:r w:rsidR="00C95555">
        <w:rPr>
          <w:b/>
          <w:bCs/>
        </w:rPr>
        <w:t>23</w:t>
      </w:r>
    </w:p>
    <w:p w14:paraId="716B8763" w14:textId="17C333DE" w:rsidR="00B8642C" w:rsidRDefault="00D43D27">
      <w:pPr>
        <w:pStyle w:val="SCT"/>
        <w:spacing w:before="0"/>
        <w:jc w:val="center"/>
        <w:rPr>
          <w:b/>
          <w:bCs/>
        </w:rPr>
      </w:pPr>
      <w:r>
        <w:rPr>
          <w:b/>
          <w:bCs/>
        </w:rPr>
        <w:t>AUDIO-VISUAL EQUIPMENT</w:t>
      </w:r>
      <w:r w:rsidR="00C95555">
        <w:rPr>
          <w:b/>
          <w:bCs/>
        </w:rPr>
        <w:t xml:space="preserve"> SUPPORTS</w:t>
      </w:r>
    </w:p>
    <w:p w14:paraId="4535C3DC" w14:textId="710430F4" w:rsidR="00B8642C" w:rsidRDefault="006218BC">
      <w:pPr>
        <w:pStyle w:val="PRT"/>
        <w:numPr>
          <w:ilvl w:val="0"/>
          <w:numId w:val="0"/>
        </w:numPr>
        <w:spacing w:before="0"/>
        <w:jc w:val="center"/>
      </w:pPr>
      <w:r>
        <w:t>Draper</w:t>
      </w:r>
      <w:r w:rsidR="004A203E">
        <w:t>®</w:t>
      </w:r>
      <w:r>
        <w:t>, Inc.</w:t>
      </w:r>
      <w:r w:rsidR="00BC127A">
        <w:t xml:space="preserve"> </w:t>
      </w:r>
      <w:r w:rsidR="000E1B28">
        <w:t xml:space="preserve">LCD Display Mounts – </w:t>
      </w:r>
      <w:r w:rsidR="00EB35BE">
        <w:t xml:space="preserve">Icon Ace </w:t>
      </w:r>
      <w:proofErr w:type="spellStart"/>
      <w:r w:rsidR="00EB35BE">
        <w:t>Freestand</w:t>
      </w:r>
      <w:proofErr w:type="spellEnd"/>
    </w:p>
    <w:p w14:paraId="3AA7B6FF" w14:textId="77777777" w:rsidR="00B8642C" w:rsidRDefault="00BC127A">
      <w:pPr>
        <w:pStyle w:val="PRT"/>
      </w:pPr>
      <w:r>
        <w:t>GENERAL</w:t>
      </w:r>
    </w:p>
    <w:p w14:paraId="4F2439F0" w14:textId="77777777" w:rsidR="00B8642C" w:rsidRDefault="00D43D27" w:rsidP="00566556">
      <w:pPr>
        <w:pStyle w:val="ART"/>
      </w:pPr>
      <w:r>
        <w:t>SUMMARY</w:t>
      </w:r>
    </w:p>
    <w:p w14:paraId="3BCF9C35" w14:textId="2E05FFE5" w:rsidR="00805789" w:rsidRDefault="00D43D27" w:rsidP="00EE3B0A">
      <w:pPr>
        <w:pStyle w:val="PR1"/>
      </w:pPr>
      <w:r>
        <w:t>Section Includes:</w:t>
      </w:r>
      <w:r w:rsidR="00DB0B6F">
        <w:t xml:space="preserve"> </w:t>
      </w:r>
      <w:r w:rsidR="00904F8F">
        <w:t>Freestanding [</w:t>
      </w:r>
      <w:r w:rsidR="00904F8F" w:rsidRPr="002E393E">
        <w:rPr>
          <w:b/>
        </w:rPr>
        <w:t>Floor Mounted</w:t>
      </w:r>
      <w:r w:rsidR="00904F8F">
        <w:t>]</w:t>
      </w:r>
      <w:r w:rsidR="00DB0B6F">
        <w:t xml:space="preserve"> </w:t>
      </w:r>
      <w:r w:rsidR="000E1B28">
        <w:t xml:space="preserve">LCD </w:t>
      </w:r>
      <w:r w:rsidR="00DD03A0">
        <w:t>d</w:t>
      </w:r>
      <w:r w:rsidR="000E1B28">
        <w:t>isplay mounts</w:t>
      </w:r>
      <w:r>
        <w:t>.</w:t>
      </w:r>
    </w:p>
    <w:p w14:paraId="26A865F0" w14:textId="0BB21557" w:rsidR="00B8642C" w:rsidRDefault="00566556" w:rsidP="00EE3B0A">
      <w:pPr>
        <w:pStyle w:val="ART"/>
      </w:pPr>
      <w:r>
        <w:t xml:space="preserve">ACTION </w:t>
      </w:r>
      <w:r w:rsidR="00BC127A">
        <w:t>SUBMITTALS</w:t>
      </w:r>
      <w:r w:rsidR="00C769C4">
        <w:t xml:space="preserve"> </w:t>
      </w:r>
    </w:p>
    <w:p w14:paraId="255B6302" w14:textId="77777777" w:rsidR="00B8642C" w:rsidRDefault="00BC127A">
      <w:pPr>
        <w:pStyle w:val="PR1"/>
      </w:pPr>
      <w:r>
        <w:t xml:space="preserve">Refer to Section </w:t>
      </w:r>
      <w:r w:rsidRPr="006C72D9">
        <w:t>[</w:t>
      </w:r>
      <w:r w:rsidRPr="006C72D9">
        <w:rPr>
          <w:b/>
        </w:rPr>
        <w:t>01 33 00 Submittal Procedures</w:t>
      </w:r>
      <w:r w:rsidRPr="006C72D9">
        <w:t>] [</w:t>
      </w:r>
      <w:r w:rsidRPr="006C72D9">
        <w:rPr>
          <w:b/>
        </w:rPr>
        <w:t>Insert section number and title</w:t>
      </w:r>
      <w:r w:rsidRPr="006C72D9">
        <w:t>].</w:t>
      </w:r>
    </w:p>
    <w:p w14:paraId="3DF20DC2" w14:textId="7D6F4239" w:rsidR="00B8642C" w:rsidRDefault="00BC127A">
      <w:pPr>
        <w:pStyle w:val="PR1"/>
      </w:pPr>
      <w:r>
        <w:t xml:space="preserve">Product Data: </w:t>
      </w:r>
      <w:r w:rsidR="00422D87">
        <w:t xml:space="preserve">For each </w:t>
      </w:r>
      <w:r w:rsidR="006F7002">
        <w:t>LCD di</w:t>
      </w:r>
      <w:r w:rsidR="00816D2C">
        <w:t>splay mount</w:t>
      </w:r>
      <w:r w:rsidR="00422D87">
        <w:t xml:space="preserve"> including</w:t>
      </w:r>
      <w:r>
        <w:t xml:space="preserve"> manufacturer </w:t>
      </w:r>
      <w:r w:rsidR="00422D87">
        <w:t>recommended</w:t>
      </w:r>
      <w:r>
        <w:t xml:space="preserve"> installation </w:t>
      </w:r>
      <w:r w:rsidR="00422D87">
        <w:t>procedures</w:t>
      </w:r>
      <w:r>
        <w:t>.</w:t>
      </w:r>
    </w:p>
    <w:p w14:paraId="0A0690A4" w14:textId="0334A927" w:rsidR="00422D87" w:rsidRDefault="00422D87">
      <w:pPr>
        <w:pStyle w:val="PR1"/>
      </w:pPr>
      <w:r>
        <w:t>Shop Drawings: Include dimen</w:t>
      </w:r>
      <w:r w:rsidR="007629D3">
        <w:t xml:space="preserve">sions, method of attachment, </w:t>
      </w:r>
      <w:r>
        <w:t xml:space="preserve">structural </w:t>
      </w:r>
      <w:r w:rsidR="00D94C61">
        <w:t>[</w:t>
      </w:r>
      <w:r w:rsidR="00F774CA">
        <w:rPr>
          <w:b/>
        </w:rPr>
        <w:t>and Seismic</w:t>
      </w:r>
      <w:r w:rsidR="00D94C61">
        <w:t>]</w:t>
      </w:r>
      <w:r w:rsidR="00B94E80">
        <w:t xml:space="preserve"> </w:t>
      </w:r>
      <w:r>
        <w:t>support</w:t>
      </w:r>
      <w:r w:rsidR="001D0429">
        <w:t>,</w:t>
      </w:r>
      <w:r w:rsidR="007629D3">
        <w:t xml:space="preserve"> </w:t>
      </w:r>
    </w:p>
    <w:p w14:paraId="5885B453" w14:textId="4A68B326" w:rsidR="0070503F" w:rsidRDefault="0070503F" w:rsidP="0070503F">
      <w:pPr>
        <w:pStyle w:val="PR1"/>
      </w:pPr>
      <w:r>
        <w:t>Coordination Drawings:</w:t>
      </w:r>
      <w:r w:rsidR="00DB0B6F">
        <w:t xml:space="preserve"> </w:t>
      </w:r>
      <w:r>
        <w:t>Provide drawings and information indicating coordination between LCD Displays and display mounts</w:t>
      </w:r>
    </w:p>
    <w:p w14:paraId="6E194D45" w14:textId="77777777" w:rsidR="00B8642C" w:rsidRDefault="00BC127A">
      <w:pPr>
        <w:pStyle w:val="ART"/>
      </w:pPr>
      <w:r>
        <w:t>DELIVERY, STORAGE AND HANDLING</w:t>
      </w:r>
    </w:p>
    <w:p w14:paraId="5BB6542A" w14:textId="77777777" w:rsidR="00B8642C" w:rsidRPr="000771F8" w:rsidRDefault="00BC127A">
      <w:pPr>
        <w:pStyle w:val="PR1"/>
      </w:pPr>
      <w:r>
        <w:t xml:space="preserve">Refer to Section </w:t>
      </w:r>
      <w:r w:rsidRPr="000771F8">
        <w:t>[</w:t>
      </w:r>
      <w:r w:rsidRPr="000771F8">
        <w:rPr>
          <w:b/>
        </w:rPr>
        <w:t>01 60 00 Product Requirements</w:t>
      </w:r>
      <w:r w:rsidRPr="000771F8">
        <w:t>] [</w:t>
      </w:r>
      <w:r w:rsidRPr="000771F8">
        <w:rPr>
          <w:b/>
        </w:rPr>
        <w:t>Insert section number and title</w:t>
      </w:r>
      <w:r w:rsidRPr="000771F8">
        <w:t>].</w:t>
      </w:r>
    </w:p>
    <w:p w14:paraId="7CC7B216" w14:textId="05F080FD" w:rsidR="00B8642C" w:rsidRDefault="000771F8" w:rsidP="000771F8">
      <w:pPr>
        <w:pStyle w:val="PR1"/>
      </w:pPr>
      <w:r>
        <w:lastRenderedPageBreak/>
        <w:t xml:space="preserve">Deliver </w:t>
      </w:r>
      <w:r w:rsidR="000E1B28">
        <w:t xml:space="preserve">LCD </w:t>
      </w:r>
      <w:r w:rsidR="0070503F">
        <w:t xml:space="preserve">display </w:t>
      </w:r>
      <w:r w:rsidR="000E1B28">
        <w:t>mounts</w:t>
      </w:r>
      <w:r>
        <w:t xml:space="preserve"> </w:t>
      </w:r>
      <w:r w:rsidR="00BC127A">
        <w:t>in manufacturer’s original, unopened, undamaged containers with identification labels intact.</w:t>
      </w:r>
    </w:p>
    <w:p w14:paraId="1407E63D" w14:textId="48D6FB39" w:rsidR="00ED41D2" w:rsidRDefault="00ED41D2" w:rsidP="00ED41D2">
      <w:pPr>
        <w:pStyle w:val="SpecifierNote"/>
      </w:pPr>
      <w:r>
        <w:t>(</w:t>
      </w:r>
      <w:r>
        <w:rPr>
          <w:b/>
        </w:rPr>
        <w:t>Specifier Note</w:t>
      </w:r>
      <w:r>
        <w:t>: Draper</w:t>
      </w:r>
      <w:r w:rsidR="004A203E">
        <w:rPr>
          <w:rFonts w:cs="Arial"/>
        </w:rPr>
        <w:t>®</w:t>
      </w:r>
      <w:bookmarkStart w:id="0" w:name="_GoBack"/>
      <w:bookmarkEnd w:id="0"/>
      <w:r>
        <w:t>, Inc. does not warrant against freight damage, concealed or otherwise. RETAIN inspection and storage paragraphs below for all projects.)</w:t>
      </w:r>
    </w:p>
    <w:p w14:paraId="0E186989" w14:textId="77777777" w:rsidR="00ED41D2" w:rsidRDefault="00ED41D2" w:rsidP="00ED41D2">
      <w:pPr>
        <w:pStyle w:val="PR1"/>
      </w:pPr>
      <w:r>
        <w:t xml:space="preserve">Inspect for freight damage, concealed or otherwise, upon delivery to project site. Report damage to freight carrier immediately for replacement of </w:t>
      </w:r>
      <w:r w:rsidR="000E1B28">
        <w:t>LCD display mounts</w:t>
      </w:r>
      <w:r>
        <w:t xml:space="preserve">. </w:t>
      </w:r>
    </w:p>
    <w:p w14:paraId="3FBCA84C" w14:textId="77777777" w:rsidR="00DA23E6" w:rsidRDefault="00DA23E6" w:rsidP="00DA23E6">
      <w:pPr>
        <w:pStyle w:val="ART"/>
      </w:pPr>
      <w:r>
        <w:t>WARRANTY</w:t>
      </w:r>
    </w:p>
    <w:p w14:paraId="772F1D9E" w14:textId="48F680D2" w:rsidR="00DA23E6" w:rsidRDefault="00DA23E6" w:rsidP="00DA23E6">
      <w:pPr>
        <w:pStyle w:val="PR1"/>
      </w:pPr>
      <w:r>
        <w:t xml:space="preserve">Manufacturer </w:t>
      </w:r>
      <w:r w:rsidR="002E393E">
        <w:t>life</w:t>
      </w:r>
      <w:r w:rsidR="00023BA6">
        <w:t>time</w:t>
      </w:r>
      <w:r w:rsidR="002E393E">
        <w:t xml:space="preserve"> </w:t>
      </w:r>
      <w:r>
        <w:t>warranty against manufacturing defects</w:t>
      </w:r>
      <w:r w:rsidR="002E393E">
        <w:t>.</w:t>
      </w:r>
    </w:p>
    <w:p w14:paraId="53F0332B" w14:textId="77777777" w:rsidR="00B8642C" w:rsidRDefault="00BC127A" w:rsidP="000771F8">
      <w:pPr>
        <w:pStyle w:val="PRT"/>
      </w:pPr>
      <w:r>
        <w:t>PRODUCTS</w:t>
      </w:r>
    </w:p>
    <w:p w14:paraId="40E7DA54" w14:textId="7929FB3A" w:rsidR="00B8642C" w:rsidRDefault="00BC127A" w:rsidP="0054485A">
      <w:pPr>
        <w:pStyle w:val="SpecifierNote"/>
        <w:rPr>
          <w:highlight w:val="yellow"/>
        </w:rPr>
      </w:pPr>
      <w:r>
        <w:t>(</w:t>
      </w:r>
      <w:r>
        <w:rPr>
          <w:b/>
        </w:rPr>
        <w:t>Specifier Note</w:t>
      </w:r>
      <w:r w:rsidR="00136612">
        <w:t>: Product i</w:t>
      </w:r>
      <w:r>
        <w:t xml:space="preserve">nformation is proprietary to </w:t>
      </w:r>
      <w:r w:rsidR="00136612">
        <w:t>Draper, Inc.</w:t>
      </w:r>
      <w:r w:rsidR="00DB0B6F">
        <w:t xml:space="preserve"> </w:t>
      </w:r>
      <w:r>
        <w:t xml:space="preserve">If additional products are required for competitive procurement, contact </w:t>
      </w:r>
      <w:r w:rsidR="00136612">
        <w:t>Draper, Inc.</w:t>
      </w:r>
      <w:r>
        <w:t xml:space="preserve"> for assistance in listing competitive products that may be available.)</w:t>
      </w:r>
    </w:p>
    <w:p w14:paraId="19AF9CF6" w14:textId="1F92375B" w:rsidR="00B8642C" w:rsidRDefault="00DA23E6">
      <w:pPr>
        <w:pStyle w:val="ART"/>
      </w:pPr>
      <w:r>
        <w:t>BASIS OF DESIGN</w:t>
      </w:r>
    </w:p>
    <w:p w14:paraId="0125580C" w14:textId="57D8E9A4" w:rsidR="00B8642C" w:rsidRPr="00E276E4" w:rsidRDefault="00DA23E6">
      <w:pPr>
        <w:pStyle w:val="PR1"/>
        <w:rPr>
          <w:color w:val="000000"/>
        </w:rPr>
      </w:pPr>
      <w:r>
        <w:t>Ico</w:t>
      </w:r>
      <w:r w:rsidR="00E0074B">
        <w:t xml:space="preserve">n Ace </w:t>
      </w:r>
      <w:proofErr w:type="spellStart"/>
      <w:r w:rsidR="00E0074B">
        <w:t>Freestand</w:t>
      </w:r>
      <w:proofErr w:type="spellEnd"/>
      <w:r w:rsidR="00E0074B">
        <w:t xml:space="preserve"> by </w:t>
      </w:r>
      <w:r w:rsidR="00136612">
        <w:t>Draper, Inc.</w:t>
      </w:r>
      <w:r w:rsidR="00BC127A">
        <w:t xml:space="preserve">; </w:t>
      </w:r>
      <w:r w:rsidR="00136612">
        <w:t>411 South Pearl Street</w:t>
      </w:r>
      <w:r w:rsidR="00BC127A">
        <w:t xml:space="preserve">; </w:t>
      </w:r>
      <w:r w:rsidR="00136612">
        <w:t>Spiceland, IN 47385-0425</w:t>
      </w:r>
      <w:r w:rsidR="00BC127A">
        <w:t xml:space="preserve">; Phone </w:t>
      </w:r>
      <w:r w:rsidR="00136612">
        <w:t>765.987.7999</w:t>
      </w:r>
      <w:r w:rsidR="00BC127A">
        <w:t xml:space="preserve">; </w:t>
      </w:r>
      <w:bookmarkStart w:id="1" w:name="OLE_LINK1"/>
      <w:r w:rsidR="00BC127A">
        <w:t xml:space="preserve">website </w:t>
      </w:r>
      <w:hyperlink r:id="rId11" w:history="1">
        <w:r w:rsidR="00136612" w:rsidRPr="00AC212B">
          <w:rPr>
            <w:rStyle w:val="Hyperlink"/>
            <w:u w:val="none"/>
          </w:rPr>
          <w:t>www.draperinc.com</w:t>
        </w:r>
      </w:hyperlink>
      <w:bookmarkEnd w:id="1"/>
    </w:p>
    <w:p w14:paraId="10AF6D33" w14:textId="77777777" w:rsidR="00FD1609" w:rsidRDefault="00FD1609" w:rsidP="00D2104D">
      <w:pPr>
        <w:pStyle w:val="PR2"/>
      </w:pPr>
      <w:r w:rsidRPr="00FD1609">
        <w:t>Subject</w:t>
      </w:r>
      <w:r w:rsidRPr="00B004F4">
        <w:t xml:space="preserve"> to compliance with requirements, </w:t>
      </w:r>
      <w:r>
        <w:t xml:space="preserve">manufacturers of </w:t>
      </w:r>
      <w:r w:rsidRPr="00B004F4">
        <w:t>products of equivalent design may be acceptable i</w:t>
      </w:r>
      <w:r>
        <w:t>f</w:t>
      </w:r>
      <w:r w:rsidRPr="00B004F4">
        <w:t xml:space="preserve"> approve</w:t>
      </w:r>
      <w:r>
        <w:t xml:space="preserve">d in accordance with </w:t>
      </w:r>
      <w:r w:rsidRPr="00001A3F">
        <w:t>[</w:t>
      </w:r>
      <w:r w:rsidR="00947763">
        <w:rPr>
          <w:b/>
        </w:rPr>
        <w:t>Section 01 25 00 </w:t>
      </w:r>
      <w:r w:rsidRPr="00001A3F">
        <w:rPr>
          <w:b/>
        </w:rPr>
        <w:t>Substitution Procedures</w:t>
      </w:r>
      <w:r w:rsidRPr="00001A3F">
        <w:t>]</w:t>
      </w:r>
      <w:r>
        <w:t xml:space="preserve"> </w:t>
      </w:r>
      <w:r w:rsidRPr="000771F8">
        <w:t>[</w:t>
      </w:r>
      <w:r w:rsidRPr="000771F8">
        <w:rPr>
          <w:b/>
        </w:rPr>
        <w:t>Insert section number and title</w:t>
      </w:r>
      <w:r w:rsidRPr="000771F8">
        <w:t>]</w:t>
      </w:r>
      <w:r w:rsidRPr="00B004F4">
        <w:t>.</w:t>
      </w:r>
    </w:p>
    <w:p w14:paraId="06CA989A" w14:textId="2F66D6A8" w:rsidR="00FD1609" w:rsidRDefault="00063F62" w:rsidP="00FD1609">
      <w:pPr>
        <w:pStyle w:val="ART"/>
      </w:pPr>
      <w:r>
        <w:t>FLOOR</w:t>
      </w:r>
      <w:r w:rsidR="00CF4060">
        <w:t xml:space="preserve"> MOUNTED </w:t>
      </w:r>
      <w:r w:rsidR="000E1B28">
        <w:t>LCD DISPLAY MOUNTS</w:t>
      </w:r>
    </w:p>
    <w:p w14:paraId="03CA6017" w14:textId="683FEBF8" w:rsidR="00BD656B" w:rsidRDefault="003E1323" w:rsidP="00120234">
      <w:pPr>
        <w:pStyle w:val="PR1"/>
      </w:pPr>
      <w:r>
        <w:t>Modular f</w:t>
      </w:r>
      <w:r w:rsidR="0001505A">
        <w:t>loor</w:t>
      </w:r>
      <w:r w:rsidR="000E1B28">
        <w:t xml:space="preserve"> </w:t>
      </w:r>
      <w:r w:rsidR="00D93CC8">
        <w:t>m</w:t>
      </w:r>
      <w:r w:rsidR="000E1B28">
        <w:t xml:space="preserve">ount </w:t>
      </w:r>
      <w:r w:rsidR="00D93CC8">
        <w:t xml:space="preserve">for LCD video </w:t>
      </w:r>
      <w:r w:rsidR="00C438FC">
        <w:t>walls</w:t>
      </w:r>
      <w:r w:rsidR="00BD656B" w:rsidRPr="00E078E0">
        <w:t>.</w:t>
      </w:r>
    </w:p>
    <w:p w14:paraId="01571A96" w14:textId="0FF0EA44" w:rsidR="00384878" w:rsidRPr="002E393E" w:rsidRDefault="00384878" w:rsidP="002E393E">
      <w:pPr>
        <w:pStyle w:val="SpecifierNote"/>
      </w:pPr>
      <w:r>
        <w:t>(</w:t>
      </w:r>
      <w:r w:rsidRPr="002E393E">
        <w:rPr>
          <w:b/>
          <w:bCs w:val="0"/>
        </w:rPr>
        <w:t>Specifier Note</w:t>
      </w:r>
      <w:r>
        <w:t xml:space="preserve">: </w:t>
      </w:r>
      <w:r w:rsidR="008E18BF">
        <w:rPr>
          <w:lang w:val="en-US"/>
        </w:rPr>
        <w:t xml:space="preserve">Asymmetrical </w:t>
      </w:r>
      <w:r w:rsidR="00901AFE">
        <w:rPr>
          <w:lang w:val="en-US"/>
        </w:rPr>
        <w:t>Video walls</w:t>
      </w:r>
      <w:r w:rsidR="008E18BF">
        <w:rPr>
          <w:lang w:val="en-US"/>
        </w:rPr>
        <w:t xml:space="preserve"> may be an option.</w:t>
      </w:r>
      <w:r w:rsidR="00DB0B6F">
        <w:rPr>
          <w:lang w:val="en-US"/>
        </w:rPr>
        <w:t xml:space="preserve"> </w:t>
      </w:r>
      <w:r w:rsidR="008E18BF">
        <w:rPr>
          <w:lang w:val="en-US"/>
        </w:rPr>
        <w:t>Consult with Draper to determine available options and c</w:t>
      </w:r>
      <w:r w:rsidR="00C0696F">
        <w:rPr>
          <w:lang w:val="en-US"/>
        </w:rPr>
        <w:t>ustom configuration</w:t>
      </w:r>
      <w:r>
        <w:t>.)</w:t>
      </w:r>
    </w:p>
    <w:p w14:paraId="05D50589" w14:textId="4FA79E90" w:rsidR="00BD656B" w:rsidRPr="002E393E" w:rsidRDefault="00BD656B" w:rsidP="00BD656B">
      <w:pPr>
        <w:pStyle w:val="PR2"/>
      </w:pPr>
      <w:r>
        <w:t xml:space="preserve">Video wall size: </w:t>
      </w:r>
      <w:r w:rsidRPr="006C6EFB">
        <w:rPr>
          <w:b/>
          <w:bCs/>
        </w:rPr>
        <w:t>[2x2] [3x3] [4x4]</w:t>
      </w:r>
      <w:r w:rsidR="00DB0B6F">
        <w:rPr>
          <w:b/>
          <w:bCs/>
        </w:rPr>
        <w:t xml:space="preserve"> </w:t>
      </w:r>
    </w:p>
    <w:p w14:paraId="0DE417FB" w14:textId="57078F5C" w:rsidR="00A34037" w:rsidRDefault="00F95FE1" w:rsidP="00A34037">
      <w:pPr>
        <w:pStyle w:val="PR2"/>
      </w:pPr>
      <w:r>
        <w:t>F</w:t>
      </w:r>
      <w:r w:rsidR="00A34037">
        <w:t xml:space="preserve">ine adjustment </w:t>
      </w:r>
      <w:r w:rsidR="00FA1F2C">
        <w:t xml:space="preserve">at each </w:t>
      </w:r>
      <w:r w:rsidR="008919B7">
        <w:t>corner of display</w:t>
      </w:r>
      <w:r w:rsidR="00A34037">
        <w:t xml:space="preserve"> </w:t>
      </w:r>
      <w:r w:rsidR="00B375B1">
        <w:t xml:space="preserve">allows for </w:t>
      </w:r>
      <w:r w:rsidR="001C67CC">
        <w:t>alignment.</w:t>
      </w:r>
    </w:p>
    <w:p w14:paraId="64F1F0A5" w14:textId="76911704" w:rsidR="008919B7" w:rsidRDefault="00790F35" w:rsidP="008919B7">
      <w:pPr>
        <w:pStyle w:val="PR1"/>
      </w:pPr>
      <w:r>
        <w:t>Mount assembly includes</w:t>
      </w:r>
      <w:r w:rsidR="00DB0B6F">
        <w:t>:</w:t>
      </w:r>
    </w:p>
    <w:p w14:paraId="5D8C9498" w14:textId="2489BB64" w:rsidR="00AF07F2" w:rsidRPr="009950E1" w:rsidRDefault="00AF07F2" w:rsidP="002E393E">
      <w:pPr>
        <w:pStyle w:val="SpecifierNote"/>
      </w:pPr>
      <w:r>
        <w:t>(</w:t>
      </w:r>
      <w:r w:rsidRPr="002E393E">
        <w:rPr>
          <w:b/>
          <w:bCs w:val="0"/>
        </w:rPr>
        <w:t>Specifier Note</w:t>
      </w:r>
      <w:r>
        <w:t>:</w:t>
      </w:r>
      <w:r>
        <w:rPr>
          <w:lang w:val="en-US"/>
        </w:rPr>
        <w:t xml:space="preserve"> Optional </w:t>
      </w:r>
      <w:r w:rsidR="00FE6038">
        <w:rPr>
          <w:lang w:val="en-US"/>
        </w:rPr>
        <w:t>c</w:t>
      </w:r>
      <w:r>
        <w:rPr>
          <w:lang w:val="en-US"/>
        </w:rPr>
        <w:t>overs provide a finish</w:t>
      </w:r>
      <w:r w:rsidR="00D61338">
        <w:rPr>
          <w:lang w:val="en-US"/>
        </w:rPr>
        <w:t xml:space="preserve"> look to the framework</w:t>
      </w:r>
      <w:r>
        <w:t>.</w:t>
      </w:r>
      <w:r w:rsidR="00FE6038">
        <w:rPr>
          <w:lang w:val="en-US"/>
        </w:rPr>
        <w:t xml:space="preserve"> DELETE if open support framework is desired</w:t>
      </w:r>
      <w:r>
        <w:t>)</w:t>
      </w:r>
    </w:p>
    <w:p w14:paraId="0B3C0C57" w14:textId="322D2D60" w:rsidR="00790F35" w:rsidRDefault="00CA1A34" w:rsidP="00790F35">
      <w:pPr>
        <w:pStyle w:val="PR2"/>
      </w:pPr>
      <w:r>
        <w:t>Extruded aluminum</w:t>
      </w:r>
      <w:r w:rsidR="00E6022C">
        <w:t xml:space="preserve"> and formed steel</w:t>
      </w:r>
      <w:r>
        <w:t xml:space="preserve"> framework </w:t>
      </w:r>
      <w:r w:rsidR="00AF07F2">
        <w:t>[</w:t>
      </w:r>
      <w:r w:rsidR="00AF07F2" w:rsidRPr="002E393E">
        <w:rPr>
          <w:b/>
        </w:rPr>
        <w:t>with covers</w:t>
      </w:r>
      <w:r w:rsidR="00AF07F2">
        <w:t>]</w:t>
      </w:r>
    </w:p>
    <w:p w14:paraId="31A6C817" w14:textId="3B4BBC48" w:rsidR="00FE6038" w:rsidRDefault="00FE6038" w:rsidP="00FE6038">
      <w:pPr>
        <w:pStyle w:val="PR3"/>
        <w:spacing w:before="0"/>
        <w:outlineLvl w:val="9"/>
      </w:pPr>
      <w:r>
        <w:t xml:space="preserve">Finish: </w:t>
      </w:r>
      <w:r w:rsidRPr="00443E6F">
        <w:t>Anthracite Grey (RAL7016)</w:t>
      </w:r>
      <w:r>
        <w:t>.</w:t>
      </w:r>
    </w:p>
    <w:p w14:paraId="2D7806C3" w14:textId="400CC3A0" w:rsidR="00351FCA" w:rsidRPr="009950E1" w:rsidRDefault="00351FCA" w:rsidP="00351FCA">
      <w:pPr>
        <w:pStyle w:val="SpecifierNote"/>
        <w:rPr>
          <w:lang w:val="en-US"/>
        </w:rPr>
      </w:pPr>
      <w:r>
        <w:t>(</w:t>
      </w:r>
      <w:r w:rsidRPr="009950E1">
        <w:rPr>
          <w:b/>
          <w:bCs w:val="0"/>
        </w:rPr>
        <w:t>Specifier Note</w:t>
      </w:r>
      <w:r>
        <w:t xml:space="preserve">: </w:t>
      </w:r>
      <w:r>
        <w:rPr>
          <w:lang w:val="en-US"/>
        </w:rPr>
        <w:t>Locking pin is included in mount package. A padlock can be utilized for increased personal safety and security from theft.</w:t>
      </w:r>
      <w:r w:rsidR="00DB0B6F">
        <w:rPr>
          <w:lang w:val="en-US"/>
        </w:rPr>
        <w:t xml:space="preserve"> </w:t>
      </w:r>
      <w:r>
        <w:rPr>
          <w:lang w:val="en-US"/>
        </w:rPr>
        <w:t>DELETE the application which is not project specific.)</w:t>
      </w:r>
    </w:p>
    <w:p w14:paraId="70A843D3" w14:textId="1F067841" w:rsidR="00351FCA" w:rsidRPr="00351FCA" w:rsidRDefault="00351FCA" w:rsidP="002E393E">
      <w:pPr>
        <w:pStyle w:val="PR3"/>
        <w:spacing w:before="0"/>
        <w:outlineLvl w:val="9"/>
        <w:rPr>
          <w:b/>
          <w:bCs/>
        </w:rPr>
      </w:pPr>
      <w:r w:rsidRPr="00351FCA">
        <w:rPr>
          <w:b/>
          <w:bCs/>
        </w:rPr>
        <w:t>[Locking Pin]</w:t>
      </w:r>
      <w:r w:rsidR="00DB0B6F">
        <w:rPr>
          <w:b/>
          <w:bCs/>
        </w:rPr>
        <w:t xml:space="preserve"> </w:t>
      </w:r>
      <w:r w:rsidRPr="00351FCA">
        <w:rPr>
          <w:b/>
          <w:bCs/>
        </w:rPr>
        <w:t>[Padlock]</w:t>
      </w:r>
    </w:p>
    <w:p w14:paraId="1F7E33D3" w14:textId="3EE0250A" w:rsidR="00A34037" w:rsidRDefault="006C791C" w:rsidP="00BD656B">
      <w:pPr>
        <w:pStyle w:val="PR2"/>
      </w:pPr>
      <w:r>
        <w:t>Display attachment hardware</w:t>
      </w:r>
    </w:p>
    <w:p w14:paraId="61744A14" w14:textId="77777777" w:rsidR="006C791C" w:rsidRDefault="006C791C" w:rsidP="002E393E">
      <w:pPr>
        <w:pStyle w:val="PR3"/>
      </w:pPr>
      <w:r>
        <w:lastRenderedPageBreak/>
        <w:t>Mounting pattern</w:t>
      </w:r>
      <w:r w:rsidRPr="00E847D7">
        <w:t xml:space="preserve">: </w:t>
      </w:r>
      <w:r w:rsidRPr="00B55A45">
        <w:t xml:space="preserve">Suitable for VESA standard: </w:t>
      </w:r>
      <w:r>
        <w:t>200 x minimum; 800 x 400 maximum</w:t>
      </w:r>
      <w:r w:rsidRPr="00E847D7">
        <w:t>.</w:t>
      </w:r>
    </w:p>
    <w:p w14:paraId="58F22599" w14:textId="6C383D82" w:rsidR="00A56FC2" w:rsidRPr="009950E1" w:rsidRDefault="00A56FC2" w:rsidP="00A56FC2">
      <w:pPr>
        <w:pStyle w:val="SpecifierNote"/>
      </w:pPr>
      <w:r w:rsidRPr="009950E1">
        <w:t>(</w:t>
      </w:r>
      <w:r w:rsidRPr="009950E1">
        <w:rPr>
          <w:b/>
          <w:bCs w:val="0"/>
        </w:rPr>
        <w:t>Specifier Note</w:t>
      </w:r>
      <w:r w:rsidRPr="009950E1">
        <w:t>: Display characteristics are critical to a successful display mount installation.</w:t>
      </w:r>
      <w:r w:rsidR="00DB0B6F">
        <w:t xml:space="preserve"> </w:t>
      </w:r>
      <w:r w:rsidRPr="009950E1">
        <w:t xml:space="preserve">The displays are not provided as part of the work result but require coordination especially when displays are to be Owner furnished. The Extendable Display mount allows for display weight of up to </w:t>
      </w:r>
      <w:r w:rsidR="000C1481">
        <w:rPr>
          <w:lang w:val="en-US"/>
        </w:rPr>
        <w:t>11</w:t>
      </w:r>
      <w:r w:rsidR="00626A59">
        <w:rPr>
          <w:lang w:val="en-US"/>
        </w:rPr>
        <w:t>0</w:t>
      </w:r>
      <w:r w:rsidRPr="009950E1">
        <w:t xml:space="preserve"> </w:t>
      </w:r>
      <w:proofErr w:type="spellStart"/>
      <w:r w:rsidRPr="009950E1">
        <w:t>lbs</w:t>
      </w:r>
      <w:proofErr w:type="spellEnd"/>
      <w:r w:rsidR="00626A59">
        <w:rPr>
          <w:lang w:val="en-US"/>
        </w:rPr>
        <w:t xml:space="preserve"> (50 kg)</w:t>
      </w:r>
      <w:r w:rsidRPr="009950E1">
        <w:t xml:space="preserve"> per mount.</w:t>
      </w:r>
      <w:r w:rsidR="00DB0B6F">
        <w:t xml:space="preserve"> </w:t>
      </w:r>
      <w:r w:rsidRPr="009950E1">
        <w:t xml:space="preserve">The minimum display size to be used with this mount is </w:t>
      </w:r>
      <w:r w:rsidR="00626A59">
        <w:rPr>
          <w:lang w:val="en-US"/>
        </w:rPr>
        <w:t>46</w:t>
      </w:r>
      <w:r w:rsidRPr="009950E1">
        <w:t xml:space="preserve"> inches (</w:t>
      </w:r>
      <w:r w:rsidR="00626A59">
        <w:rPr>
          <w:lang w:val="en-US"/>
        </w:rPr>
        <w:t>117</w:t>
      </w:r>
      <w:r w:rsidRPr="009950E1">
        <w:t xml:space="preserve"> cm) and the maximum is </w:t>
      </w:r>
      <w:r w:rsidR="00626A59">
        <w:rPr>
          <w:lang w:val="en-US"/>
        </w:rPr>
        <w:t>55</w:t>
      </w:r>
      <w:r w:rsidRPr="009950E1">
        <w:t xml:space="preserve"> inches (</w:t>
      </w:r>
      <w:r w:rsidR="00626A59">
        <w:rPr>
          <w:lang w:val="en-US"/>
        </w:rPr>
        <w:t>140</w:t>
      </w:r>
      <w:r w:rsidRPr="009950E1">
        <w:t xml:space="preserve"> cm) Coordinate with the AV Consultant or the Owner to complete the following items for the specific project.)</w:t>
      </w:r>
    </w:p>
    <w:p w14:paraId="5C993B6B" w14:textId="77777777" w:rsidR="00A56FC2" w:rsidRDefault="00A56FC2" w:rsidP="002E393E">
      <w:pPr>
        <w:pStyle w:val="PR1"/>
      </w:pPr>
      <w:r>
        <w:t>Display characteristics</w:t>
      </w:r>
    </w:p>
    <w:p w14:paraId="7D8953BB" w14:textId="393AEAD0" w:rsidR="00A56FC2" w:rsidRDefault="00A56FC2">
      <w:pPr>
        <w:pStyle w:val="PR2"/>
      </w:pPr>
      <w:r>
        <w:t>Maximum display weight: [</w:t>
      </w:r>
      <w:r>
        <w:rPr>
          <w:b/>
        </w:rPr>
        <w:t>Insert display weight</w:t>
      </w:r>
      <w:r>
        <w:t>] [</w:t>
      </w:r>
      <w:r w:rsidR="007E26A1">
        <w:rPr>
          <w:b/>
        </w:rPr>
        <w:t>110</w:t>
      </w:r>
      <w:r w:rsidRPr="009950E1">
        <w:rPr>
          <w:b/>
        </w:rPr>
        <w:t xml:space="preserve"> </w:t>
      </w:r>
      <w:proofErr w:type="spellStart"/>
      <w:r w:rsidRPr="009950E1">
        <w:rPr>
          <w:b/>
        </w:rPr>
        <w:t>lb</w:t>
      </w:r>
      <w:proofErr w:type="spellEnd"/>
      <w:r w:rsidRPr="009950E1">
        <w:rPr>
          <w:b/>
        </w:rPr>
        <w:t xml:space="preserve"> (</w:t>
      </w:r>
      <w:r w:rsidR="007E26A1">
        <w:rPr>
          <w:b/>
        </w:rPr>
        <w:t>50</w:t>
      </w:r>
      <w:r w:rsidRPr="009950E1">
        <w:rPr>
          <w:b/>
        </w:rPr>
        <w:t xml:space="preserve"> kg)</w:t>
      </w:r>
      <w:r>
        <w:t>] per mount assembly.</w:t>
      </w:r>
    </w:p>
    <w:p w14:paraId="185E214D" w14:textId="42DB4573" w:rsidR="00A56FC2" w:rsidRDefault="00A56FC2" w:rsidP="00A56FC2">
      <w:pPr>
        <w:pStyle w:val="PR2"/>
      </w:pPr>
      <w:r>
        <w:t>Display size: [</w:t>
      </w:r>
      <w:r>
        <w:rPr>
          <w:b/>
        </w:rPr>
        <w:t>Insert Display size</w:t>
      </w:r>
      <w:r>
        <w:t>]</w:t>
      </w:r>
      <w:r w:rsidR="004A203E">
        <w:t>.</w:t>
      </w:r>
    </w:p>
    <w:p w14:paraId="448957A9" w14:textId="77777777" w:rsidR="00B8642C" w:rsidRDefault="00BC127A">
      <w:pPr>
        <w:pStyle w:val="PRT"/>
      </w:pPr>
      <w:r>
        <w:t>EXECUTION</w:t>
      </w:r>
    </w:p>
    <w:p w14:paraId="63F4C635" w14:textId="678DA2DF" w:rsidR="005712AF" w:rsidRDefault="005712AF" w:rsidP="005712AF">
      <w:pPr>
        <w:pStyle w:val="SpecifierNote"/>
      </w:pPr>
      <w:r>
        <w:t>(</w:t>
      </w:r>
      <w:r w:rsidRPr="009A682D">
        <w:rPr>
          <w:b/>
        </w:rPr>
        <w:t>Specifier Note</w:t>
      </w:r>
      <w:r>
        <w:t xml:space="preserve">: </w:t>
      </w:r>
      <w:r w:rsidR="00D75896">
        <w:rPr>
          <w:lang w:val="en-US"/>
        </w:rPr>
        <w:t xml:space="preserve">Draper </w:t>
      </w:r>
      <w:r w:rsidR="00D358EF">
        <w:rPr>
          <w:lang w:val="en-US"/>
        </w:rPr>
        <w:t xml:space="preserve">Icon Ace </w:t>
      </w:r>
      <w:proofErr w:type="spellStart"/>
      <w:r w:rsidR="00D358EF">
        <w:rPr>
          <w:lang w:val="en-US"/>
        </w:rPr>
        <w:t>Freestand</w:t>
      </w:r>
      <w:proofErr w:type="spellEnd"/>
      <w:r w:rsidR="00D75896">
        <w:rPr>
          <w:lang w:val="en-US"/>
        </w:rPr>
        <w:t xml:space="preserve"> is </w:t>
      </w:r>
      <w:r w:rsidR="00B94FC5">
        <w:rPr>
          <w:lang w:val="en-US"/>
        </w:rPr>
        <w:t>a floor mount that can be bolted to the floor.</w:t>
      </w:r>
      <w:r w:rsidR="00D75896">
        <w:rPr>
          <w:lang w:val="en-US"/>
        </w:rPr>
        <w:t xml:space="preserve"> </w:t>
      </w:r>
      <w:r>
        <w:t>COORDINATE requirements with desired installation.)</w:t>
      </w:r>
    </w:p>
    <w:p w14:paraId="4064DAF6" w14:textId="77777777" w:rsidR="00B8642C" w:rsidRDefault="00EA116C" w:rsidP="00EA116C">
      <w:pPr>
        <w:pStyle w:val="ART"/>
      </w:pPr>
      <w:r>
        <w:t>PREPARATION</w:t>
      </w:r>
    </w:p>
    <w:p w14:paraId="7F4127BF" w14:textId="61061EDF" w:rsidR="00D75896" w:rsidRDefault="00D75896" w:rsidP="00D75896">
      <w:pPr>
        <w:pStyle w:val="PR1"/>
      </w:pPr>
      <w:r>
        <w:t xml:space="preserve">Coordinate layout and installation with </w:t>
      </w:r>
      <w:r w:rsidR="00B94FC5">
        <w:t>floor</w:t>
      </w:r>
      <w:r>
        <w:t xml:space="preserve"> construction</w:t>
      </w:r>
      <w:r w:rsidR="004A203E">
        <w:t>.</w:t>
      </w:r>
    </w:p>
    <w:p w14:paraId="4A4534CB" w14:textId="7102D226" w:rsidR="00712177" w:rsidRDefault="00712177" w:rsidP="00712177">
      <w:pPr>
        <w:pStyle w:val="PR1"/>
      </w:pPr>
      <w:r>
        <w:t xml:space="preserve">Coordinate </w:t>
      </w:r>
      <w:r w:rsidR="00F93200">
        <w:t xml:space="preserve">location and </w:t>
      </w:r>
      <w:r>
        <w:t xml:space="preserve">requirements for power supply conduit, and wiring required for </w:t>
      </w:r>
      <w:r w:rsidR="00D75896">
        <w:t>LCD displays</w:t>
      </w:r>
      <w:r>
        <w:t>.</w:t>
      </w:r>
    </w:p>
    <w:p w14:paraId="33E3DD4D" w14:textId="77777777" w:rsidR="00D5582D" w:rsidRDefault="00D5582D" w:rsidP="00D5582D">
      <w:pPr>
        <w:pStyle w:val="PR1"/>
      </w:pPr>
      <w:r>
        <w:t>Coordinate location and requirements for power supply conduit, and wiring required to LCD displays.</w:t>
      </w:r>
    </w:p>
    <w:p w14:paraId="5664BC6F" w14:textId="77777777" w:rsidR="00190AAE" w:rsidRDefault="00BC127A" w:rsidP="00190AAE">
      <w:pPr>
        <w:pStyle w:val="ART"/>
      </w:pPr>
      <w:r>
        <w:t>INSTALLATION</w:t>
      </w:r>
    </w:p>
    <w:p w14:paraId="719DD174" w14:textId="44A893A7" w:rsidR="00712177" w:rsidRDefault="00712177" w:rsidP="00190AAE">
      <w:pPr>
        <w:pStyle w:val="PR1"/>
      </w:pPr>
      <w:r>
        <w:t>Install</w:t>
      </w:r>
      <w:r w:rsidR="00D5582D">
        <w:t xml:space="preserve"> freestanding LCD displays</w:t>
      </w:r>
      <w:r>
        <w:t xml:space="preserve"> at locations</w:t>
      </w:r>
      <w:r w:rsidR="003144E7">
        <w:t xml:space="preserve"> </w:t>
      </w:r>
      <w:r>
        <w:t>indicated on Drawings.</w:t>
      </w:r>
    </w:p>
    <w:p w14:paraId="4E7934E5" w14:textId="74BB8FBF" w:rsidR="00190AAE" w:rsidRDefault="00626A59" w:rsidP="00D5582D">
      <w:pPr>
        <w:pStyle w:val="PR1"/>
      </w:pPr>
      <w:r>
        <w:t xml:space="preserve">Bolt </w:t>
      </w:r>
      <w:r w:rsidR="00D5582D">
        <w:t xml:space="preserve">freestanding </w:t>
      </w:r>
      <w:r w:rsidR="002069C1">
        <w:t xml:space="preserve">structure </w:t>
      </w:r>
      <w:r w:rsidR="006B59CF">
        <w:t xml:space="preserve">to floor </w:t>
      </w:r>
      <w:r w:rsidR="00B532AB">
        <w:t>with necessary hardware, anchors, brackets and fasteners; according to</w:t>
      </w:r>
      <w:r w:rsidR="00712177">
        <w:t xml:space="preserve"> manufacturer's written instructions</w:t>
      </w:r>
      <w:r w:rsidR="00B532AB">
        <w:t xml:space="preserve"> and as specified</w:t>
      </w:r>
      <w:r w:rsidR="00712177">
        <w:t>.</w:t>
      </w:r>
    </w:p>
    <w:p w14:paraId="1B809BB4" w14:textId="77777777" w:rsidR="00DE08BE" w:rsidRDefault="00DE08BE" w:rsidP="00DE08BE">
      <w:pPr>
        <w:pStyle w:val="PR1"/>
      </w:pPr>
      <w:r>
        <w:t>LCD Display mounts to be installed square and level, and without gaps between LCD Display.</w:t>
      </w:r>
    </w:p>
    <w:p w14:paraId="1AEF0272" w14:textId="77777777" w:rsidR="00712177" w:rsidRDefault="00B33443" w:rsidP="00190AAE">
      <w:pPr>
        <w:pStyle w:val="ART"/>
      </w:pPr>
      <w:r>
        <w:fldChar w:fldCharType="begin"/>
      </w:r>
      <w:r w:rsidR="00712177">
        <w:instrText xml:space="preserve">seq level1 \h \r0 </w:instrText>
      </w:r>
      <w:r>
        <w:fldChar w:fldCharType="end"/>
      </w:r>
      <w:r>
        <w:fldChar w:fldCharType="begin"/>
      </w:r>
      <w:r w:rsidR="00712177">
        <w:instrText xml:space="preserve">seq level2 \h \r0 </w:instrText>
      </w:r>
      <w:r>
        <w:fldChar w:fldCharType="end"/>
      </w:r>
      <w:r w:rsidR="00616EA5">
        <w:t>FIELD QUALITY CONTROL</w:t>
      </w:r>
    </w:p>
    <w:p w14:paraId="10B1DDAF" w14:textId="77777777" w:rsidR="00947DF9" w:rsidRDefault="00947DF9" w:rsidP="00947DF9">
      <w:pPr>
        <w:pStyle w:val="PR1"/>
      </w:pPr>
      <w:r>
        <w:t>Verify equipment supports are installed securely to substrate and within tolerances recommended by manufacturer.</w:t>
      </w:r>
    </w:p>
    <w:p w14:paraId="129249FC" w14:textId="77777777" w:rsidR="00947DF9" w:rsidRDefault="00947DF9" w:rsidP="00947DF9">
      <w:pPr>
        <w:pStyle w:val="PR1"/>
      </w:pPr>
      <w:r>
        <w:t>Correct deficiencies.</w:t>
      </w:r>
    </w:p>
    <w:p w14:paraId="17FE763E" w14:textId="77777777" w:rsidR="00712177" w:rsidRDefault="00B33443" w:rsidP="00190AAE">
      <w:pPr>
        <w:pStyle w:val="ART"/>
      </w:pPr>
      <w:r>
        <w:fldChar w:fldCharType="begin"/>
      </w:r>
      <w:r w:rsidR="00712177">
        <w:instrText xml:space="preserve">seq level1 \h \r0 </w:instrText>
      </w:r>
      <w:r>
        <w:fldChar w:fldCharType="end"/>
      </w:r>
      <w:r>
        <w:fldChar w:fldCharType="begin"/>
      </w:r>
      <w:r w:rsidR="00712177">
        <w:instrText xml:space="preserve">seq level2 \h \r0 </w:instrText>
      </w:r>
      <w:r>
        <w:fldChar w:fldCharType="end"/>
      </w:r>
      <w:r w:rsidR="00616EA5">
        <w:t>PROTECTION</w:t>
      </w:r>
    </w:p>
    <w:p w14:paraId="4EB3A912" w14:textId="71D31C56" w:rsidR="006D3A04" w:rsidRPr="00712177" w:rsidRDefault="006D3A04" w:rsidP="006D3A04">
      <w:pPr>
        <w:pStyle w:val="PR1"/>
      </w:pPr>
      <w:r>
        <w:t>Protect freestanding LCD Display Mounts after installation from damage during remainder of construction. In the event of damage, remove and replace damaged component or entire unit as required to provide units in their original, undamaged condition.</w:t>
      </w:r>
    </w:p>
    <w:p w14:paraId="72EBE613" w14:textId="77777777" w:rsidR="00B8642C" w:rsidRPr="0054485A" w:rsidRDefault="00274828" w:rsidP="002E393E">
      <w:pPr>
        <w:pStyle w:val="EOS"/>
        <w:jc w:val="center"/>
      </w:pPr>
      <w:r w:rsidRPr="0054485A">
        <w:lastRenderedPageBreak/>
        <w:t>END OF SECTION</w:t>
      </w:r>
    </w:p>
    <w:sectPr w:rsidR="00B8642C" w:rsidRPr="0054485A" w:rsidSect="00B8642C">
      <w:footerReference w:type="even" r:id="rId12"/>
      <w:footerReference w:type="default" r:id="rId13"/>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F942C" w14:textId="77777777" w:rsidR="005F4F95" w:rsidRDefault="005F4F95">
      <w:r>
        <w:separator/>
      </w:r>
    </w:p>
  </w:endnote>
  <w:endnote w:type="continuationSeparator" w:id="0">
    <w:p w14:paraId="1C2B6067" w14:textId="77777777" w:rsidR="005F4F95" w:rsidRDefault="005F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altName w:val="Segoe UI"/>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0D16" w14:textId="4CB5A946" w:rsidR="009D2C2A" w:rsidRDefault="009D2C2A">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sidR="00B33443">
      <w:rPr>
        <w:rFonts w:ascii="Futura Bk BT" w:hAnsi="Futura Bk BT"/>
        <w:sz w:val="18"/>
      </w:rPr>
      <w:fldChar w:fldCharType="begin"/>
    </w:r>
    <w:r>
      <w:rPr>
        <w:rFonts w:ascii="Futura Bk BT" w:hAnsi="Futura Bk BT"/>
        <w:sz w:val="18"/>
      </w:rPr>
      <w:instrText xml:space="preserve"> TIME \@ "d-MMM-yy" </w:instrText>
    </w:r>
    <w:r w:rsidR="00B33443">
      <w:rPr>
        <w:rFonts w:ascii="Futura Bk BT" w:hAnsi="Futura Bk BT"/>
        <w:sz w:val="18"/>
      </w:rPr>
      <w:fldChar w:fldCharType="separate"/>
    </w:r>
    <w:r w:rsidR="00DB0B6F">
      <w:rPr>
        <w:rFonts w:ascii="Futura Bk BT" w:hAnsi="Futura Bk BT"/>
        <w:noProof/>
        <w:sz w:val="18"/>
      </w:rPr>
      <w:t>21-Aug-20</w:t>
    </w:r>
    <w:r w:rsidR="00B33443">
      <w:rPr>
        <w:rFonts w:ascii="Futura Bk BT" w:hAnsi="Futura Bk BT"/>
        <w:sz w:val="18"/>
      </w:rPr>
      <w:fldChar w:fldCharType="end"/>
    </w:r>
    <w:r>
      <w:rPr>
        <w:rFonts w:ascii="Futura Bk BT" w:hAnsi="Futura Bk BT"/>
        <w:sz w:val="18"/>
      </w:rPr>
      <w:tab/>
      <w:t xml:space="preserve">XX X XX - </w:t>
    </w:r>
    <w:r w:rsidR="00B33443">
      <w:rPr>
        <w:rStyle w:val="PageNumber"/>
        <w:rFonts w:ascii="Futura Bk BT" w:hAnsi="Futura Bk BT"/>
        <w:sz w:val="18"/>
      </w:rPr>
      <w:fldChar w:fldCharType="begin"/>
    </w:r>
    <w:r>
      <w:rPr>
        <w:rStyle w:val="PageNumber"/>
        <w:rFonts w:ascii="Futura Bk BT" w:hAnsi="Futura Bk BT"/>
        <w:sz w:val="18"/>
      </w:rPr>
      <w:instrText xml:space="preserve"> PAGE </w:instrText>
    </w:r>
    <w:r w:rsidR="00B33443">
      <w:rPr>
        <w:rStyle w:val="PageNumber"/>
        <w:rFonts w:ascii="Futura Bk BT" w:hAnsi="Futura Bk BT"/>
        <w:sz w:val="18"/>
      </w:rPr>
      <w:fldChar w:fldCharType="separate"/>
    </w:r>
    <w:r>
      <w:rPr>
        <w:rStyle w:val="PageNumber"/>
        <w:rFonts w:ascii="Futura Bk BT" w:hAnsi="Futura Bk BT"/>
        <w:noProof/>
        <w:sz w:val="18"/>
      </w:rPr>
      <w:t>10</w:t>
    </w:r>
    <w:r w:rsidR="00B33443">
      <w:rPr>
        <w:rStyle w:val="PageNumber"/>
        <w:rFonts w:ascii="Futura Bk BT" w:hAnsi="Futura Bk BT"/>
        <w:sz w:val="18"/>
      </w:rPr>
      <w:fldChar w:fldCharType="end"/>
    </w:r>
    <w:r>
      <w:rPr>
        <w:rStyle w:val="PageNumber"/>
        <w:rFonts w:ascii="Futura Bk BT" w:hAnsi="Futura Bk BT"/>
        <w:sz w:val="18"/>
      </w:rPr>
      <w:tab/>
      <w:t>SECTION TITLE</w:t>
    </w:r>
  </w:p>
  <w:p w14:paraId="3B8CF323" w14:textId="77777777" w:rsidR="009D2C2A" w:rsidRDefault="009D2C2A">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DB7B" w14:textId="2A26BFDA" w:rsidR="009D2C2A" w:rsidRPr="00F773AA" w:rsidRDefault="009D2C2A" w:rsidP="00274828">
    <w:pPr>
      <w:pStyle w:val="Footer"/>
      <w:tabs>
        <w:tab w:val="clear" w:pos="4320"/>
        <w:tab w:val="clear" w:pos="8640"/>
        <w:tab w:val="center" w:pos="4680"/>
        <w:tab w:val="right" w:pos="9360"/>
      </w:tabs>
      <w:rPr>
        <w:rStyle w:val="PageNumber"/>
        <w:sz w:val="16"/>
        <w:szCs w:val="16"/>
      </w:rPr>
    </w:pPr>
    <w:r w:rsidRPr="00F773AA">
      <w:rPr>
        <w:sz w:val="16"/>
        <w:szCs w:val="16"/>
      </w:rPr>
      <w:t>Project Name/Project Number/</w:t>
    </w:r>
    <w:r w:rsidR="00B33443" w:rsidRPr="00F773AA">
      <w:rPr>
        <w:sz w:val="16"/>
        <w:szCs w:val="16"/>
      </w:rPr>
      <w:fldChar w:fldCharType="begin"/>
    </w:r>
    <w:r w:rsidRPr="00F773AA">
      <w:rPr>
        <w:sz w:val="16"/>
        <w:szCs w:val="16"/>
      </w:rPr>
      <w:instrText xml:space="preserve"> TIME \@ "d-MMM-yy" </w:instrText>
    </w:r>
    <w:r w:rsidR="00B33443" w:rsidRPr="00F773AA">
      <w:rPr>
        <w:sz w:val="16"/>
        <w:szCs w:val="16"/>
      </w:rPr>
      <w:fldChar w:fldCharType="separate"/>
    </w:r>
    <w:r w:rsidR="00DB0B6F">
      <w:rPr>
        <w:noProof/>
        <w:sz w:val="16"/>
        <w:szCs w:val="16"/>
      </w:rPr>
      <w:t>21-Aug-20</w:t>
    </w:r>
    <w:r w:rsidR="00B33443" w:rsidRPr="00F773AA">
      <w:rPr>
        <w:sz w:val="16"/>
        <w:szCs w:val="16"/>
      </w:rPr>
      <w:fldChar w:fldCharType="end"/>
    </w:r>
    <w:r>
      <w:rPr>
        <w:sz w:val="16"/>
        <w:szCs w:val="16"/>
      </w:rPr>
      <w:tab/>
    </w:r>
    <w:r w:rsidR="00D43D27">
      <w:rPr>
        <w:sz w:val="16"/>
        <w:szCs w:val="16"/>
      </w:rPr>
      <w:t>11 52 23</w:t>
    </w:r>
    <w:r w:rsidRPr="00F773AA">
      <w:rPr>
        <w:sz w:val="16"/>
        <w:szCs w:val="16"/>
      </w:rPr>
      <w:t xml:space="preserve"> - </w:t>
    </w:r>
    <w:r w:rsidR="00B33443" w:rsidRPr="00F773AA">
      <w:rPr>
        <w:rStyle w:val="PageNumber"/>
        <w:sz w:val="16"/>
        <w:szCs w:val="16"/>
      </w:rPr>
      <w:fldChar w:fldCharType="begin"/>
    </w:r>
    <w:r w:rsidRPr="00F773AA">
      <w:rPr>
        <w:rStyle w:val="PageNumber"/>
        <w:sz w:val="16"/>
        <w:szCs w:val="16"/>
      </w:rPr>
      <w:instrText xml:space="preserve"> PAGE </w:instrText>
    </w:r>
    <w:r w:rsidR="00B33443" w:rsidRPr="00F773AA">
      <w:rPr>
        <w:rStyle w:val="PageNumber"/>
        <w:sz w:val="16"/>
        <w:szCs w:val="16"/>
      </w:rPr>
      <w:fldChar w:fldCharType="separate"/>
    </w:r>
    <w:r w:rsidR="00442E2D">
      <w:rPr>
        <w:rStyle w:val="PageNumber"/>
        <w:noProof/>
        <w:sz w:val="16"/>
        <w:szCs w:val="16"/>
      </w:rPr>
      <w:t>6</w:t>
    </w:r>
    <w:r w:rsidR="00B33443" w:rsidRPr="00F773AA">
      <w:rPr>
        <w:rStyle w:val="PageNumber"/>
        <w:sz w:val="16"/>
        <w:szCs w:val="16"/>
      </w:rPr>
      <w:fldChar w:fldCharType="end"/>
    </w:r>
    <w:r>
      <w:rPr>
        <w:rStyle w:val="PageNumber"/>
        <w:sz w:val="16"/>
        <w:szCs w:val="16"/>
      </w:rPr>
      <w:tab/>
    </w:r>
    <w:r w:rsidR="00D43D27">
      <w:rPr>
        <w:rStyle w:val="PageNumber"/>
        <w:sz w:val="16"/>
        <w:szCs w:val="16"/>
      </w:rPr>
      <w:t>AUDIO-VISUAL EQUIPMENT SUPPORTS</w:t>
    </w:r>
  </w:p>
  <w:p w14:paraId="315BE4B6" w14:textId="66F9AB44" w:rsidR="009D2C2A" w:rsidRPr="00274828" w:rsidRDefault="009D2C2A">
    <w:pPr>
      <w:pStyle w:val="Footer"/>
      <w:tabs>
        <w:tab w:val="clear" w:pos="4320"/>
        <w:tab w:val="clear" w:pos="8640"/>
        <w:tab w:val="center" w:pos="4680"/>
        <w:tab w:val="right" w:pos="9360"/>
      </w:tabs>
      <w:rPr>
        <w:sz w:val="16"/>
        <w:szCs w:val="16"/>
      </w:rPr>
    </w:pPr>
    <w:r>
      <w:rPr>
        <w:rStyle w:val="PageNumber"/>
        <w:sz w:val="16"/>
        <w:szCs w:val="16"/>
      </w:rPr>
      <w:tab/>
    </w:r>
    <w:r>
      <w:rPr>
        <w:rStyle w:val="PageNumber"/>
        <w:sz w:val="16"/>
        <w:szCs w:val="16"/>
      </w:rPr>
      <w:tab/>
      <w:t xml:space="preserve">Draper, Inc. </w:t>
    </w:r>
    <w:r w:rsidR="004F6045">
      <w:rPr>
        <w:rStyle w:val="PageNumber"/>
        <w:sz w:val="16"/>
        <w:szCs w:val="16"/>
      </w:rPr>
      <w:t xml:space="preserve">Icon Ace </w:t>
    </w:r>
    <w:proofErr w:type="spellStart"/>
    <w:r w:rsidR="004F6045">
      <w:rPr>
        <w:rStyle w:val="PageNumber"/>
        <w:sz w:val="16"/>
        <w:szCs w:val="16"/>
      </w:rPr>
      <w:t>Freestand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05ED0" w14:textId="77777777" w:rsidR="005F4F95" w:rsidRDefault="005F4F95">
      <w:r>
        <w:separator/>
      </w:r>
    </w:p>
  </w:footnote>
  <w:footnote w:type="continuationSeparator" w:id="0">
    <w:p w14:paraId="10D20565" w14:textId="77777777" w:rsidR="005F4F95" w:rsidRDefault="005F4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15:restartNumberingAfterBreak="0">
    <w:nsid w:val="00000001"/>
    <w:multiLevelType w:val="multilevel"/>
    <w:tmpl w:val="2CECAF0E"/>
    <w:lvl w:ilvl="0">
      <w:start w:val="1"/>
      <w:numFmt w:val="decimal"/>
      <w:pStyle w:val="PRT"/>
      <w:suff w:val="nothing"/>
      <w:lvlText w:val="PART %1 - "/>
      <w:lvlJc w:val="left"/>
      <w:rPr>
        <w:b w:val="0"/>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rPr>
        <w:b w:val="0"/>
        <w:bCs w:val="0"/>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C2"/>
    <w:rsid w:val="00001A3F"/>
    <w:rsid w:val="0001505A"/>
    <w:rsid w:val="00023BA6"/>
    <w:rsid w:val="00026F9A"/>
    <w:rsid w:val="00063F62"/>
    <w:rsid w:val="00066EB6"/>
    <w:rsid w:val="000707FC"/>
    <w:rsid w:val="0007288C"/>
    <w:rsid w:val="000771F8"/>
    <w:rsid w:val="000A1062"/>
    <w:rsid w:val="000B17B7"/>
    <w:rsid w:val="000C1481"/>
    <w:rsid w:val="000D3E8B"/>
    <w:rsid w:val="000E1B28"/>
    <w:rsid w:val="000E7913"/>
    <w:rsid w:val="00107412"/>
    <w:rsid w:val="0011579C"/>
    <w:rsid w:val="00120234"/>
    <w:rsid w:val="00124C35"/>
    <w:rsid w:val="001358A0"/>
    <w:rsid w:val="00136612"/>
    <w:rsid w:val="00166AD7"/>
    <w:rsid w:val="00175782"/>
    <w:rsid w:val="00190AAE"/>
    <w:rsid w:val="00195787"/>
    <w:rsid w:val="001B63D2"/>
    <w:rsid w:val="001C67CC"/>
    <w:rsid w:val="001D0429"/>
    <w:rsid w:val="001E6BCF"/>
    <w:rsid w:val="001F4F6B"/>
    <w:rsid w:val="001F6E58"/>
    <w:rsid w:val="0020514A"/>
    <w:rsid w:val="002069C1"/>
    <w:rsid w:val="00210366"/>
    <w:rsid w:val="00211F0A"/>
    <w:rsid w:val="00231C73"/>
    <w:rsid w:val="00267275"/>
    <w:rsid w:val="00274828"/>
    <w:rsid w:val="002823D2"/>
    <w:rsid w:val="00293172"/>
    <w:rsid w:val="002A7DB9"/>
    <w:rsid w:val="002B009D"/>
    <w:rsid w:val="002C2F22"/>
    <w:rsid w:val="002E1EFE"/>
    <w:rsid w:val="002E393E"/>
    <w:rsid w:val="002F2430"/>
    <w:rsid w:val="00302D91"/>
    <w:rsid w:val="00305719"/>
    <w:rsid w:val="00305797"/>
    <w:rsid w:val="003144E7"/>
    <w:rsid w:val="00351FCA"/>
    <w:rsid w:val="00363CA0"/>
    <w:rsid w:val="00367C7E"/>
    <w:rsid w:val="003767ED"/>
    <w:rsid w:val="00384878"/>
    <w:rsid w:val="00390575"/>
    <w:rsid w:val="003B4A61"/>
    <w:rsid w:val="003B6A21"/>
    <w:rsid w:val="003B7563"/>
    <w:rsid w:val="003D7A86"/>
    <w:rsid w:val="003E1323"/>
    <w:rsid w:val="003E384C"/>
    <w:rsid w:val="003F1E1E"/>
    <w:rsid w:val="00422D87"/>
    <w:rsid w:val="00427EA5"/>
    <w:rsid w:val="004302B5"/>
    <w:rsid w:val="00430AF7"/>
    <w:rsid w:val="00442E2D"/>
    <w:rsid w:val="00443E6F"/>
    <w:rsid w:val="00444BDD"/>
    <w:rsid w:val="004511AB"/>
    <w:rsid w:val="0045501D"/>
    <w:rsid w:val="00464BE6"/>
    <w:rsid w:val="0047014C"/>
    <w:rsid w:val="00471B56"/>
    <w:rsid w:val="004827D7"/>
    <w:rsid w:val="0048437E"/>
    <w:rsid w:val="00485CC2"/>
    <w:rsid w:val="0049088D"/>
    <w:rsid w:val="00490DAF"/>
    <w:rsid w:val="00493635"/>
    <w:rsid w:val="00493AF7"/>
    <w:rsid w:val="004A04A3"/>
    <w:rsid w:val="004A203E"/>
    <w:rsid w:val="004B508A"/>
    <w:rsid w:val="004F6045"/>
    <w:rsid w:val="0051005A"/>
    <w:rsid w:val="00514A6D"/>
    <w:rsid w:val="00537575"/>
    <w:rsid w:val="0054485A"/>
    <w:rsid w:val="00544FFF"/>
    <w:rsid w:val="00566556"/>
    <w:rsid w:val="00566FE2"/>
    <w:rsid w:val="005712AF"/>
    <w:rsid w:val="00576564"/>
    <w:rsid w:val="00581286"/>
    <w:rsid w:val="005820AA"/>
    <w:rsid w:val="00582F55"/>
    <w:rsid w:val="0058484C"/>
    <w:rsid w:val="00595833"/>
    <w:rsid w:val="005D0A6F"/>
    <w:rsid w:val="005E0F67"/>
    <w:rsid w:val="005E2F0A"/>
    <w:rsid w:val="005E6AC1"/>
    <w:rsid w:val="005F4F95"/>
    <w:rsid w:val="00616EA5"/>
    <w:rsid w:val="006218BC"/>
    <w:rsid w:val="00621F4E"/>
    <w:rsid w:val="00626A59"/>
    <w:rsid w:val="00651C38"/>
    <w:rsid w:val="00652ED0"/>
    <w:rsid w:val="00671DBE"/>
    <w:rsid w:val="00677BE1"/>
    <w:rsid w:val="00682934"/>
    <w:rsid w:val="00692816"/>
    <w:rsid w:val="006944D4"/>
    <w:rsid w:val="006A719E"/>
    <w:rsid w:val="006B291C"/>
    <w:rsid w:val="006B346C"/>
    <w:rsid w:val="006B439E"/>
    <w:rsid w:val="006B59CF"/>
    <w:rsid w:val="006C6EFB"/>
    <w:rsid w:val="006C72D9"/>
    <w:rsid w:val="006C791C"/>
    <w:rsid w:val="006D0794"/>
    <w:rsid w:val="006D3A04"/>
    <w:rsid w:val="006D77DA"/>
    <w:rsid w:val="006F7002"/>
    <w:rsid w:val="0070503F"/>
    <w:rsid w:val="00712177"/>
    <w:rsid w:val="007359B3"/>
    <w:rsid w:val="007629D3"/>
    <w:rsid w:val="007633A6"/>
    <w:rsid w:val="00790F35"/>
    <w:rsid w:val="007B2C99"/>
    <w:rsid w:val="007D0D0B"/>
    <w:rsid w:val="007E26A1"/>
    <w:rsid w:val="00805789"/>
    <w:rsid w:val="00816D2C"/>
    <w:rsid w:val="008613BB"/>
    <w:rsid w:val="00867715"/>
    <w:rsid w:val="00876708"/>
    <w:rsid w:val="008919B7"/>
    <w:rsid w:val="008947B0"/>
    <w:rsid w:val="008A013D"/>
    <w:rsid w:val="008A3208"/>
    <w:rsid w:val="008B1CF9"/>
    <w:rsid w:val="008C37E0"/>
    <w:rsid w:val="008C540A"/>
    <w:rsid w:val="008E18BF"/>
    <w:rsid w:val="008E19B4"/>
    <w:rsid w:val="008E4C03"/>
    <w:rsid w:val="00901AFE"/>
    <w:rsid w:val="00904F8F"/>
    <w:rsid w:val="009071A1"/>
    <w:rsid w:val="00910B28"/>
    <w:rsid w:val="00912AA9"/>
    <w:rsid w:val="009225C4"/>
    <w:rsid w:val="00932DBF"/>
    <w:rsid w:val="009452C4"/>
    <w:rsid w:val="00947763"/>
    <w:rsid w:val="00947CB4"/>
    <w:rsid w:val="00947DF9"/>
    <w:rsid w:val="00967E3F"/>
    <w:rsid w:val="00973099"/>
    <w:rsid w:val="00987D01"/>
    <w:rsid w:val="00991854"/>
    <w:rsid w:val="009973B8"/>
    <w:rsid w:val="009A247B"/>
    <w:rsid w:val="009A5F33"/>
    <w:rsid w:val="009B5A61"/>
    <w:rsid w:val="009D2C2A"/>
    <w:rsid w:val="009E7D90"/>
    <w:rsid w:val="009F3EF4"/>
    <w:rsid w:val="009F4E5E"/>
    <w:rsid w:val="00A10440"/>
    <w:rsid w:val="00A11D68"/>
    <w:rsid w:val="00A34037"/>
    <w:rsid w:val="00A56FC2"/>
    <w:rsid w:val="00A80F25"/>
    <w:rsid w:val="00AA2B4F"/>
    <w:rsid w:val="00AB2A42"/>
    <w:rsid w:val="00AC212B"/>
    <w:rsid w:val="00AD473E"/>
    <w:rsid w:val="00AE020A"/>
    <w:rsid w:val="00AF07F2"/>
    <w:rsid w:val="00AF3C78"/>
    <w:rsid w:val="00AF4001"/>
    <w:rsid w:val="00B02CCF"/>
    <w:rsid w:val="00B05CF0"/>
    <w:rsid w:val="00B176F6"/>
    <w:rsid w:val="00B30B86"/>
    <w:rsid w:val="00B33443"/>
    <w:rsid w:val="00B375B1"/>
    <w:rsid w:val="00B44409"/>
    <w:rsid w:val="00B532AB"/>
    <w:rsid w:val="00B55A45"/>
    <w:rsid w:val="00B652EC"/>
    <w:rsid w:val="00B67C88"/>
    <w:rsid w:val="00B841C3"/>
    <w:rsid w:val="00B84C11"/>
    <w:rsid w:val="00B8642C"/>
    <w:rsid w:val="00B94E80"/>
    <w:rsid w:val="00B94FC5"/>
    <w:rsid w:val="00BA09D6"/>
    <w:rsid w:val="00BA77FE"/>
    <w:rsid w:val="00BC127A"/>
    <w:rsid w:val="00BD656B"/>
    <w:rsid w:val="00BD6DD7"/>
    <w:rsid w:val="00C00F6D"/>
    <w:rsid w:val="00C0477D"/>
    <w:rsid w:val="00C0696F"/>
    <w:rsid w:val="00C100A1"/>
    <w:rsid w:val="00C1640F"/>
    <w:rsid w:val="00C379BA"/>
    <w:rsid w:val="00C37DEF"/>
    <w:rsid w:val="00C438FC"/>
    <w:rsid w:val="00C57755"/>
    <w:rsid w:val="00C6511E"/>
    <w:rsid w:val="00C70265"/>
    <w:rsid w:val="00C70421"/>
    <w:rsid w:val="00C769C4"/>
    <w:rsid w:val="00C80106"/>
    <w:rsid w:val="00C81F62"/>
    <w:rsid w:val="00C82A5C"/>
    <w:rsid w:val="00C95555"/>
    <w:rsid w:val="00CA1A34"/>
    <w:rsid w:val="00CD09C4"/>
    <w:rsid w:val="00CF4060"/>
    <w:rsid w:val="00D2104D"/>
    <w:rsid w:val="00D2134E"/>
    <w:rsid w:val="00D30A1C"/>
    <w:rsid w:val="00D358EF"/>
    <w:rsid w:val="00D37E8F"/>
    <w:rsid w:val="00D43D27"/>
    <w:rsid w:val="00D4709B"/>
    <w:rsid w:val="00D5582D"/>
    <w:rsid w:val="00D55B5D"/>
    <w:rsid w:val="00D61338"/>
    <w:rsid w:val="00D73401"/>
    <w:rsid w:val="00D75896"/>
    <w:rsid w:val="00D93CC8"/>
    <w:rsid w:val="00D94C61"/>
    <w:rsid w:val="00DA23E6"/>
    <w:rsid w:val="00DA3781"/>
    <w:rsid w:val="00DB0B6F"/>
    <w:rsid w:val="00DB6AA1"/>
    <w:rsid w:val="00DD03A0"/>
    <w:rsid w:val="00DE08BE"/>
    <w:rsid w:val="00DE64A4"/>
    <w:rsid w:val="00DF3357"/>
    <w:rsid w:val="00DF5A2D"/>
    <w:rsid w:val="00E0074B"/>
    <w:rsid w:val="00E078E0"/>
    <w:rsid w:val="00E2071E"/>
    <w:rsid w:val="00E21015"/>
    <w:rsid w:val="00E276E4"/>
    <w:rsid w:val="00E35E48"/>
    <w:rsid w:val="00E360BF"/>
    <w:rsid w:val="00E6022C"/>
    <w:rsid w:val="00E626DF"/>
    <w:rsid w:val="00E847D7"/>
    <w:rsid w:val="00E94A0C"/>
    <w:rsid w:val="00EA116C"/>
    <w:rsid w:val="00EB342C"/>
    <w:rsid w:val="00EB35BE"/>
    <w:rsid w:val="00EB4ACF"/>
    <w:rsid w:val="00EB62B0"/>
    <w:rsid w:val="00EC0565"/>
    <w:rsid w:val="00EC317D"/>
    <w:rsid w:val="00ED41D2"/>
    <w:rsid w:val="00ED67F6"/>
    <w:rsid w:val="00EE3B0A"/>
    <w:rsid w:val="00EF16C8"/>
    <w:rsid w:val="00EF1DBE"/>
    <w:rsid w:val="00F10A80"/>
    <w:rsid w:val="00F4150D"/>
    <w:rsid w:val="00F43379"/>
    <w:rsid w:val="00F513B9"/>
    <w:rsid w:val="00F56AEF"/>
    <w:rsid w:val="00F56DC2"/>
    <w:rsid w:val="00F7350A"/>
    <w:rsid w:val="00F759D5"/>
    <w:rsid w:val="00F773AA"/>
    <w:rsid w:val="00F774CA"/>
    <w:rsid w:val="00F93200"/>
    <w:rsid w:val="00F95FE1"/>
    <w:rsid w:val="00FA1F2C"/>
    <w:rsid w:val="00FC344D"/>
    <w:rsid w:val="00FD1609"/>
    <w:rsid w:val="00FE6038"/>
    <w:rsid w:val="00FF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A3E0A"/>
  <w15:chartTrackingRefBased/>
  <w15:docId w15:val="{94FB4DD6-6DC4-47FD-8834-80D5776E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cs="Times New Roman"/>
      <w:sz w:val="24"/>
      <w:lang w:val="x-none" w:eastAsia="x-none"/>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cs="Times New Roman"/>
      <w:sz w:val="24"/>
      <w:lang w:val="x-none" w:eastAsia="x-none"/>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cs="Times New Roman"/>
      <w:sz w:val="24"/>
      <w:lang w:val="x-none" w:eastAsia="x-none"/>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cs="Times New Roman"/>
      <w:sz w:val="24"/>
      <w:lang w:val="x-none" w:eastAsia="x-none"/>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cs="Times New Roman"/>
      <w:sz w:val="24"/>
      <w:lang w:val="x-none" w:eastAsia="x-none"/>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cs="Times New Roman"/>
      <w:sz w:val="24"/>
      <w:lang w:val="x-none" w:eastAsia="x-none"/>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cs="Times New Roman"/>
      <w:sz w:val="24"/>
      <w:lang w:val="x-none" w:eastAsia="x-none"/>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cs="Times New Roman"/>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suppressAutoHyphens/>
      <w:spacing w:before="240"/>
      <w:jc w:val="both"/>
      <w:outlineLvl w:val="2"/>
    </w:pPr>
  </w:style>
  <w:style w:type="paragraph" w:customStyle="1" w:styleId="PR2">
    <w:name w:val="PR2"/>
    <w:basedOn w:val="Normal"/>
    <w:rsid w:val="00D2104D"/>
    <w:pPr>
      <w:numPr>
        <w:ilvl w:val="5"/>
        <w:numId w:val="1"/>
      </w:numPr>
      <w:suppressAutoHyphens/>
      <w:spacing w:before="240"/>
      <w:contextualSpacing/>
      <w:jc w:val="both"/>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B8642C"/>
    <w:pPr>
      <w:numPr>
        <w:ilvl w:val="8"/>
        <w:numId w:val="1"/>
      </w:numPr>
      <w:suppressAutoHyphens/>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rsid w:val="00B8642C"/>
    <w:rPr>
      <w:color w:val="008080"/>
    </w:rPr>
  </w:style>
  <w:style w:type="character" w:customStyle="1" w:styleId="IP">
    <w:name w:val="IP"/>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cs="Times New Roman"/>
      <w:i/>
      <w:color w:val="FF0000"/>
      <w:lang w:val="x-none" w:eastAsia="x-none"/>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semiHidden/>
    <w:rsid w:val="00B8642C"/>
    <w:rPr>
      <w:color w:val="0000FF"/>
      <w:u w:val="single"/>
    </w:rPr>
  </w:style>
  <w:style w:type="character" w:styleId="FollowedHyperlink">
    <w:name w:val="FollowedHyperlink"/>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semiHidden/>
    <w:rsid w:val="00B8642C"/>
    <w:rPr>
      <w:rFonts w:ascii="Tahoma" w:hAnsi="Tahoma" w:cs="Tahoma"/>
      <w:sz w:val="16"/>
      <w:szCs w:val="16"/>
    </w:rPr>
  </w:style>
  <w:style w:type="paragraph" w:styleId="BodyText3">
    <w:name w:val="Body Text 3"/>
    <w:basedOn w:val="Normal"/>
    <w:semiHidden/>
    <w:rsid w:val="00B8642C"/>
    <w:rPr>
      <w:rFonts w:ascii="Futura Bk BT" w:hAnsi="Futura Bk BT"/>
      <w:i/>
      <w:color w:val="FF0000"/>
    </w:rPr>
  </w:style>
  <w:style w:type="paragraph" w:customStyle="1" w:styleId="SpecifierNote">
    <w:name w:val="Specifier Note"/>
    <w:basedOn w:val="BodyText"/>
    <w:link w:val="SpecifierNoteChar"/>
    <w:qFormat/>
    <w:rsid w:val="00F513B9"/>
    <w:pPr>
      <w:suppressAutoHyphens/>
      <w:spacing w:before="240"/>
    </w:pPr>
    <w:rPr>
      <w:rFonts w:ascii="Arial" w:hAnsi="Arial"/>
      <w:bCs/>
      <w:i w:val="0"/>
    </w:rPr>
  </w:style>
  <w:style w:type="character" w:customStyle="1" w:styleId="BodyTextChar">
    <w:name w:val="Body Text Char"/>
    <w:link w:val="BodyText"/>
    <w:semiHidden/>
    <w:rsid w:val="006C72D9"/>
    <w:rPr>
      <w:rFonts w:ascii="Futura Bk BT" w:hAnsi="Futura Bk BT"/>
      <w:i/>
      <w:color w:val="FF0000"/>
    </w:rPr>
  </w:style>
  <w:style w:type="character" w:customStyle="1" w:styleId="SpecifierNoteChar">
    <w:name w:val="Specifier Note Char"/>
    <w:link w:val="SpecifierNote"/>
    <w:rsid w:val="00F513B9"/>
    <w:rPr>
      <w:rFonts w:ascii="Arial" w:hAnsi="Arial" w:cs="Arial"/>
      <w:bCs/>
      <w:i w:val="0"/>
      <w:color w:val="FF0000"/>
    </w:rPr>
  </w:style>
  <w:style w:type="character" w:customStyle="1" w:styleId="Heading1Char">
    <w:name w:val="Heading 1 Char"/>
    <w:link w:val="Heading1"/>
    <w:rsid w:val="003B4A61"/>
    <w:rPr>
      <w:rFonts w:ascii="CG Times" w:hAnsi="CG Times" w:cs="Arial"/>
      <w:sz w:val="24"/>
    </w:rPr>
  </w:style>
  <w:style w:type="character" w:customStyle="1" w:styleId="Heading2Char">
    <w:name w:val="Heading 2 Char"/>
    <w:link w:val="Heading2"/>
    <w:rsid w:val="003B4A61"/>
    <w:rPr>
      <w:rFonts w:ascii="CG Times" w:hAnsi="CG Times" w:cs="Arial"/>
      <w:sz w:val="24"/>
    </w:rPr>
  </w:style>
  <w:style w:type="character" w:customStyle="1" w:styleId="Heading3Char">
    <w:name w:val="Heading 3 Char"/>
    <w:link w:val="Heading3"/>
    <w:rsid w:val="003B4A61"/>
    <w:rPr>
      <w:rFonts w:ascii="CG Times" w:hAnsi="CG Times" w:cs="Arial"/>
      <w:sz w:val="24"/>
    </w:rPr>
  </w:style>
  <w:style w:type="character" w:customStyle="1" w:styleId="Heading4Char">
    <w:name w:val="Heading 4 Char"/>
    <w:link w:val="Heading4"/>
    <w:rsid w:val="003B4A61"/>
    <w:rPr>
      <w:rFonts w:ascii="CG Times" w:hAnsi="CG Times" w:cs="Arial"/>
      <w:sz w:val="24"/>
    </w:rPr>
  </w:style>
  <w:style w:type="character" w:customStyle="1" w:styleId="Heading5Char">
    <w:name w:val="Heading 5 Char"/>
    <w:link w:val="Heading5"/>
    <w:rsid w:val="003B4A61"/>
    <w:rPr>
      <w:rFonts w:ascii="CG Times" w:hAnsi="CG Times" w:cs="Arial"/>
      <w:sz w:val="24"/>
    </w:rPr>
  </w:style>
  <w:style w:type="character" w:customStyle="1" w:styleId="Heading6Char">
    <w:name w:val="Heading 6 Char"/>
    <w:link w:val="Heading6"/>
    <w:rsid w:val="003B4A61"/>
    <w:rPr>
      <w:rFonts w:ascii="CG Times" w:hAnsi="CG Times" w:cs="Arial"/>
      <w:sz w:val="24"/>
    </w:rPr>
  </w:style>
  <w:style w:type="character" w:customStyle="1" w:styleId="Heading7Char">
    <w:name w:val="Heading 7 Char"/>
    <w:link w:val="Heading7"/>
    <w:rsid w:val="003B4A61"/>
    <w:rPr>
      <w:rFonts w:ascii="CG Times" w:hAnsi="CG Times" w:cs="Arial"/>
      <w:sz w:val="24"/>
    </w:rPr>
  </w:style>
  <w:style w:type="character" w:customStyle="1" w:styleId="Heading8Char">
    <w:name w:val="Heading 8 Char"/>
    <w:link w:val="Heading8"/>
    <w:rsid w:val="003B4A61"/>
    <w:rPr>
      <w:rFonts w:ascii="CG Times" w:hAnsi="CG Times" w:cs="Arial"/>
      <w:sz w:val="24"/>
    </w:rPr>
  </w:style>
  <w:style w:type="character" w:customStyle="1" w:styleId="Document5">
    <w:name w:val="Document 5"/>
    <w:basedOn w:val="DefaultParagraphFont"/>
    <w:rsid w:val="003B4A61"/>
  </w:style>
  <w:style w:type="paragraph" w:styleId="EndnoteText">
    <w:name w:val="endnote text"/>
    <w:basedOn w:val="Normal"/>
    <w:link w:val="EndnoteTextChar"/>
    <w:semiHidden/>
    <w:rsid w:val="00712177"/>
    <w:pPr>
      <w:widowControl w:val="0"/>
      <w:overflowPunct w:val="0"/>
      <w:autoSpaceDE w:val="0"/>
      <w:autoSpaceDN w:val="0"/>
      <w:adjustRightInd w:val="0"/>
      <w:textAlignment w:val="baseline"/>
    </w:pPr>
    <w:rPr>
      <w:rFonts w:ascii="CG Times" w:hAnsi="CG Times" w:cs="Times New Roman"/>
      <w:sz w:val="24"/>
      <w:lang w:val="x-none" w:eastAsia="x-none"/>
    </w:rPr>
  </w:style>
  <w:style w:type="character" w:customStyle="1" w:styleId="EndnoteTextChar">
    <w:name w:val="Endnote Text Char"/>
    <w:link w:val="EndnoteText"/>
    <w:semiHidden/>
    <w:rsid w:val="00712177"/>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HALL%20MASTERS\HAi%20-%20Manufacturer%20Guide%20Specs\Manufacturer%20Guide%20Spec%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556FC-0E11-4130-8D23-C9C86C66331D}">
  <ds:schemaRefs>
    <ds:schemaRef ds:uri="http://schemas.microsoft.com/sharepoint/v3/contenttype/forms"/>
  </ds:schemaRefs>
</ds:datastoreItem>
</file>

<file path=customXml/itemProps2.xml><?xml version="1.0" encoding="utf-8"?>
<ds:datastoreItem xmlns:ds="http://schemas.openxmlformats.org/officeDocument/2006/customXml" ds:itemID="{FFF69F8B-5BF2-483A-8C6F-A0BBB9CAA6B5}">
  <ds:schemaRefs>
    <ds:schemaRef ds:uri="http://purl.org/dc/elements/1.1/"/>
    <ds:schemaRef ds:uri="http://schemas.microsoft.com/office/2006/metadata/properties"/>
    <ds:schemaRef ds:uri="7f8ea97e-a1ed-4d6a-90ea-b4975ba9cfe9"/>
    <ds:schemaRef ds:uri="http://purl.org/dc/dcmitype/"/>
    <ds:schemaRef ds:uri="216f4676-82e5-4035-b476-2737fedcc165"/>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FC92D184-FC62-42F8-B737-3DF33DB09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Manufacturer Guide Spec Template2</Template>
  <TotalTime>2</TotalTime>
  <Pages>4</Pages>
  <Words>891</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115223 AUDIO-VISUAL EQUIPMENT SUPPORTS</vt:lpstr>
    </vt:vector>
  </TitlesOfParts>
  <Company>Draper, Inc.</Company>
  <LinksUpToDate>false</LinksUpToDate>
  <CharactersWithSpaces>5973</CharactersWithSpaces>
  <SharedDoc>false</SharedDoc>
  <HLinks>
    <vt:vector size="12" baseType="variant">
      <vt:variant>
        <vt:i4>5177359</vt:i4>
      </vt:variant>
      <vt:variant>
        <vt:i4>3</vt:i4>
      </vt:variant>
      <vt:variant>
        <vt:i4>0</vt:i4>
      </vt:variant>
      <vt:variant>
        <vt:i4>5</vt:i4>
      </vt:variant>
      <vt:variant>
        <vt:lpwstr>http://www.draperinc.com/</vt:lpwstr>
      </vt:variant>
      <vt:variant>
        <vt:lpwstr/>
      </vt:variant>
      <vt:variant>
        <vt:i4>8126497</vt:i4>
      </vt:variant>
      <vt:variant>
        <vt:i4>3318</vt:i4>
      </vt:variant>
      <vt:variant>
        <vt:i4>1025</vt:i4>
      </vt:variant>
      <vt:variant>
        <vt:i4>1</vt:i4>
      </vt:variant>
      <vt:variant>
        <vt:lpwstr>http://www.arcat.com/clients/gfx/draper.gif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115223 AUDIO-VISUAL EQUIPMENT SUPPORTS</dc:title>
  <dc:subject>Draper Micro Projector Lift (MPL)</dc:subject>
  <dc:creator>Terry Coffey</dc:creator>
  <cp:keywords/>
  <cp:lastModifiedBy>Terry Coffey</cp:lastModifiedBy>
  <cp:revision>2</cp:revision>
  <cp:lastPrinted>2015-05-12T18:53:00Z</cp:lastPrinted>
  <dcterms:created xsi:type="dcterms:W3CDTF">2020-08-21T19:32:00Z</dcterms:created>
  <dcterms:modified xsi:type="dcterms:W3CDTF">2020-08-21T19:32:00Z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